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4A60" w14:textId="67F2BC88" w:rsidR="0027019E" w:rsidRPr="00B71D39" w:rsidRDefault="00E73DB9" w:rsidP="00863E5B">
      <w:pPr>
        <w:pStyle w:val="Overskrift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44"/>
          <w:szCs w:val="44"/>
        </w:rPr>
        <w:t xml:space="preserve"> </w:t>
      </w:r>
      <w:r w:rsidR="00863E5B" w:rsidRPr="0093384D">
        <w:rPr>
          <w:sz w:val="44"/>
          <w:szCs w:val="44"/>
        </w:rPr>
        <w:t xml:space="preserve">Henvisning til Pedagogisk-psykologisk tjeneste </w:t>
      </w:r>
      <w:r w:rsidR="00863E5B">
        <w:rPr>
          <w:sz w:val="44"/>
          <w:szCs w:val="44"/>
        </w:rPr>
        <w:br/>
      </w:r>
      <w:r w:rsidR="00863E5B" w:rsidRPr="0093384D">
        <w:rPr>
          <w:sz w:val="44"/>
          <w:szCs w:val="44"/>
        </w:rPr>
        <w:t xml:space="preserve">(PP-tjenesten) – </w:t>
      </w:r>
      <w:r w:rsidR="00863E5B" w:rsidRPr="0093384D">
        <w:rPr>
          <w:sz w:val="20"/>
          <w:szCs w:val="20"/>
        </w:rPr>
        <w:t>org.nr. 918</w:t>
      </w:r>
      <w:r w:rsidR="002E1C79">
        <w:rPr>
          <w:sz w:val="20"/>
          <w:szCs w:val="20"/>
        </w:rPr>
        <w:t> </w:t>
      </w:r>
      <w:r w:rsidR="00863E5B" w:rsidRPr="0093384D">
        <w:rPr>
          <w:sz w:val="20"/>
          <w:szCs w:val="20"/>
        </w:rPr>
        <w:t>124</w:t>
      </w:r>
      <w:r w:rsidR="002E1C79">
        <w:rPr>
          <w:sz w:val="20"/>
          <w:szCs w:val="20"/>
        </w:rPr>
        <w:t xml:space="preserve"> </w:t>
      </w:r>
      <w:r w:rsidR="00863E5B" w:rsidRPr="0093384D">
        <w:rPr>
          <w:sz w:val="20"/>
          <w:szCs w:val="20"/>
        </w:rPr>
        <w:t>136</w:t>
      </w:r>
      <w:r w:rsidR="00863E5B">
        <w:rPr>
          <w:sz w:val="20"/>
          <w:szCs w:val="20"/>
        </w:rPr>
        <w:br/>
      </w:r>
      <w:r w:rsidR="00863E5B">
        <w:rPr>
          <w:sz w:val="20"/>
          <w:szCs w:val="20"/>
        </w:rPr>
        <w:br/>
      </w:r>
      <w:r w:rsidR="00863E5B">
        <w:rPr>
          <w:sz w:val="44"/>
          <w:szCs w:val="44"/>
        </w:rPr>
        <w:t>ELEV I SKOLE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1628"/>
        <w:gridCol w:w="1612"/>
        <w:gridCol w:w="2927"/>
      </w:tblGrid>
      <w:tr w:rsidR="009A77EC" w:rsidRPr="009A77EC" w14:paraId="21EEFA84" w14:textId="77777777" w:rsidTr="5004FD79">
        <w:tc>
          <w:tcPr>
            <w:tcW w:w="9212" w:type="dxa"/>
            <w:gridSpan w:val="4"/>
            <w:shd w:val="clear" w:color="auto" w:fill="D9D9D9" w:themeFill="background1" w:themeFillShade="D9"/>
          </w:tcPr>
          <w:p w14:paraId="44CDB03D" w14:textId="67B7ABF5" w:rsidR="00753A2D" w:rsidRPr="009A77EC" w:rsidRDefault="00DF157E" w:rsidP="009A77EC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Personopplysninger</w:t>
            </w:r>
          </w:p>
        </w:tc>
      </w:tr>
      <w:tr w:rsidR="009A77EC" w:rsidRPr="009A77EC" w14:paraId="31C25559" w14:textId="77777777" w:rsidTr="5004FD79">
        <w:tc>
          <w:tcPr>
            <w:tcW w:w="3045" w:type="dxa"/>
          </w:tcPr>
          <w:p w14:paraId="18FC1E5E" w14:textId="77777777" w:rsidR="00CB409D" w:rsidRDefault="1A3D7CBF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7B99B7B3">
              <w:rPr>
                <w:rFonts w:eastAsia="Times New Roman"/>
                <w:sz w:val="22"/>
                <w:szCs w:val="22"/>
              </w:rPr>
              <w:t>Fødselsnummer</w:t>
            </w:r>
          </w:p>
          <w:p w14:paraId="09131B53" w14:textId="2CA95182" w:rsidR="00B67A42" w:rsidRPr="009E420A" w:rsidRDefault="00B67A42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14:paraId="0C4668E0" w14:textId="77777777" w:rsidR="009A77EC" w:rsidRDefault="009A77E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7B99B7B3">
              <w:rPr>
                <w:rFonts w:eastAsia="Times New Roman"/>
                <w:sz w:val="22"/>
                <w:szCs w:val="22"/>
              </w:rPr>
              <w:t>Fornavn, mellomnavn</w:t>
            </w:r>
          </w:p>
          <w:p w14:paraId="3D0BF088" w14:textId="76A8A2F8" w:rsidR="00B92546" w:rsidRPr="009E420A" w:rsidRDefault="00B92546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7" w:type="dxa"/>
          </w:tcPr>
          <w:p w14:paraId="59D336A0" w14:textId="609FC0B7" w:rsidR="009A77EC" w:rsidRDefault="00A40290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Etternavn:</w:t>
            </w:r>
          </w:p>
          <w:p w14:paraId="0E175FC9" w14:textId="0960A5C2" w:rsidR="00B92546" w:rsidRPr="009E420A" w:rsidRDefault="00B92546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9A77EC" w:rsidRPr="009A77EC" w14:paraId="6F93D9C3" w14:textId="77777777" w:rsidTr="5004FD79">
        <w:tc>
          <w:tcPr>
            <w:tcW w:w="3045" w:type="dxa"/>
          </w:tcPr>
          <w:p w14:paraId="0750FB12" w14:textId="77777777" w:rsidR="009A77EC" w:rsidRPr="009E420A" w:rsidRDefault="009A77E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9E420A">
              <w:rPr>
                <w:rFonts w:eastAsia="Times New Roman"/>
                <w:sz w:val="22"/>
                <w:szCs w:val="22"/>
              </w:rPr>
              <w:t>Adresse</w:t>
            </w:r>
          </w:p>
          <w:p w14:paraId="48BC9CCF" w14:textId="281E6367" w:rsidR="009A77EC" w:rsidRPr="009E420A" w:rsidRDefault="009A77EC" w:rsidP="00A40290">
            <w:pPr>
              <w:shd w:val="clear" w:color="auto" w:fill="FFFFFF"/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14:paraId="1A89D03C" w14:textId="77777777" w:rsidR="009A77EC" w:rsidRDefault="009A77E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9E420A">
              <w:rPr>
                <w:rFonts w:eastAsia="Times New Roman"/>
                <w:sz w:val="22"/>
                <w:szCs w:val="22"/>
              </w:rPr>
              <w:t>Postnummer</w:t>
            </w:r>
          </w:p>
          <w:p w14:paraId="06D87EAE" w14:textId="07E40208" w:rsidR="00B92546" w:rsidRPr="009E420A" w:rsidRDefault="00B92546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7" w:type="dxa"/>
          </w:tcPr>
          <w:p w14:paraId="4E4DF628" w14:textId="77777777" w:rsidR="00B92546" w:rsidRDefault="009A77E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1326AC12">
              <w:rPr>
                <w:rFonts w:eastAsia="Times New Roman"/>
                <w:sz w:val="22"/>
                <w:szCs w:val="22"/>
              </w:rPr>
              <w:t>Poststed</w:t>
            </w:r>
          </w:p>
          <w:p w14:paraId="3A8085A5" w14:textId="7906F221" w:rsidR="00251C40" w:rsidRPr="009E420A" w:rsidRDefault="00251C40" w:rsidP="00A40290">
            <w:pPr>
              <w:shd w:val="clear" w:color="auto" w:fill="FFFFFF"/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9A77EC" w:rsidRPr="009A77EC" w14:paraId="7DCD871D" w14:textId="77777777" w:rsidTr="5004FD79">
        <w:tc>
          <w:tcPr>
            <w:tcW w:w="3045" w:type="dxa"/>
          </w:tcPr>
          <w:p w14:paraId="67A4080D" w14:textId="540FB7F4" w:rsidR="009A77EC" w:rsidRPr="009E420A" w:rsidRDefault="009A77E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5004FD79">
              <w:rPr>
                <w:rFonts w:eastAsia="Times New Roman"/>
                <w:sz w:val="22"/>
                <w:szCs w:val="22"/>
              </w:rPr>
              <w:t>Nasjonalitet</w:t>
            </w:r>
            <w:r>
              <w:br/>
            </w:r>
          </w:p>
        </w:tc>
        <w:tc>
          <w:tcPr>
            <w:tcW w:w="3240" w:type="dxa"/>
            <w:gridSpan w:val="2"/>
          </w:tcPr>
          <w:p w14:paraId="1C4ED832" w14:textId="77777777" w:rsidR="009A77EC" w:rsidRDefault="009A77E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9E420A">
              <w:rPr>
                <w:rFonts w:eastAsia="Times New Roman"/>
                <w:sz w:val="22"/>
                <w:szCs w:val="22"/>
              </w:rPr>
              <w:t>Morsmål</w:t>
            </w:r>
          </w:p>
          <w:p w14:paraId="1AD5C593" w14:textId="48BCAF29" w:rsidR="00B92546" w:rsidRPr="009E420A" w:rsidRDefault="00B92546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7" w:type="dxa"/>
          </w:tcPr>
          <w:p w14:paraId="48306DF5" w14:textId="77777777" w:rsidR="009A77EC" w:rsidRDefault="009A77E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9E420A">
              <w:rPr>
                <w:rFonts w:eastAsia="Times New Roman"/>
                <w:sz w:val="22"/>
                <w:szCs w:val="22"/>
              </w:rPr>
              <w:t>Mobil</w:t>
            </w:r>
          </w:p>
          <w:p w14:paraId="16094CA1" w14:textId="3588B0AD" w:rsidR="00B92546" w:rsidRPr="009E420A" w:rsidRDefault="00B92546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CF0D00" w:rsidRPr="009A77EC" w14:paraId="225E11F4" w14:textId="63D4597A" w:rsidTr="5004FD79">
        <w:tc>
          <w:tcPr>
            <w:tcW w:w="4673" w:type="dxa"/>
            <w:gridSpan w:val="2"/>
          </w:tcPr>
          <w:p w14:paraId="3F11A119" w14:textId="0400DF00" w:rsidR="00CF0D00" w:rsidRPr="009E420A" w:rsidRDefault="0050006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1326AC12">
              <w:rPr>
                <w:rFonts w:eastAsia="Times New Roman"/>
                <w:sz w:val="22"/>
                <w:szCs w:val="22"/>
              </w:rPr>
              <w:t>Epost</w:t>
            </w:r>
            <w:r>
              <w:br/>
            </w:r>
          </w:p>
        </w:tc>
        <w:tc>
          <w:tcPr>
            <w:tcW w:w="4539" w:type="dxa"/>
            <w:gridSpan w:val="2"/>
          </w:tcPr>
          <w:p w14:paraId="64799820" w14:textId="251DC499" w:rsidR="00CF0D00" w:rsidRPr="009E420A" w:rsidRDefault="006B3DC2" w:rsidP="00CF0D00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9E420A">
              <w:rPr>
                <w:rFonts w:eastAsia="Times New Roman"/>
                <w:sz w:val="22"/>
                <w:szCs w:val="22"/>
              </w:rPr>
              <w:t xml:space="preserve">Behov for tolk               </w:t>
            </w:r>
            <w:sdt>
              <w:sdtPr>
                <w:rPr>
                  <w:sz w:val="22"/>
                  <w:szCs w:val="22"/>
                </w:rPr>
                <w:id w:val="-66178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E420A">
              <w:rPr>
                <w:sz w:val="22"/>
                <w:szCs w:val="22"/>
              </w:rPr>
              <w:t xml:space="preserve"> </w:t>
            </w:r>
            <w:r w:rsidRPr="009E420A">
              <w:rPr>
                <w:rFonts w:cstheme="minorHAnsi"/>
                <w:sz w:val="22"/>
                <w:szCs w:val="22"/>
              </w:rPr>
              <w:t xml:space="preserve">Ja </w:t>
            </w:r>
          </w:p>
        </w:tc>
      </w:tr>
      <w:tr w:rsidR="00DA482E" w:rsidRPr="009A77EC" w14:paraId="40FAB4C0" w14:textId="77777777" w:rsidTr="5004FD79">
        <w:tc>
          <w:tcPr>
            <w:tcW w:w="9212" w:type="dxa"/>
            <w:gridSpan w:val="4"/>
          </w:tcPr>
          <w:p w14:paraId="15AA18AF" w14:textId="65A98442" w:rsidR="00DA482E" w:rsidRPr="009E420A" w:rsidRDefault="00DA482E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9E420A">
              <w:rPr>
                <w:rFonts w:eastAsia="Times New Roman"/>
                <w:sz w:val="22"/>
                <w:szCs w:val="22"/>
              </w:rPr>
              <w:t>Bosituasjon</w:t>
            </w:r>
          </w:p>
          <w:p w14:paraId="55372E5E" w14:textId="794F0F34" w:rsidR="00DA482E" w:rsidRPr="009E420A" w:rsidRDefault="00651D3E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0221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E07" w:rsidRPr="5004FD7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A482E" w:rsidRPr="5004FD79">
              <w:rPr>
                <w:sz w:val="22"/>
                <w:szCs w:val="22"/>
              </w:rPr>
              <w:t xml:space="preserve"> Hos mor </w:t>
            </w:r>
            <w:sdt>
              <w:sdtPr>
                <w:rPr>
                  <w:sz w:val="22"/>
                  <w:szCs w:val="22"/>
                </w:rPr>
                <w:id w:val="16967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 w:rsidRPr="5004FD7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A482E" w:rsidRPr="5004FD79">
              <w:rPr>
                <w:sz w:val="22"/>
                <w:szCs w:val="22"/>
              </w:rPr>
              <w:t xml:space="preserve"> Hos far </w:t>
            </w:r>
            <w:sdt>
              <w:sdtPr>
                <w:rPr>
                  <w:sz w:val="22"/>
                  <w:szCs w:val="22"/>
                </w:rPr>
                <w:id w:val="-137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AA1ECC0" w:rsidRPr="5004FD79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DA482E" w:rsidRPr="5004FD79">
              <w:rPr>
                <w:sz w:val="22"/>
                <w:szCs w:val="22"/>
              </w:rPr>
              <w:t xml:space="preserve"> Begge foreldre </w:t>
            </w:r>
            <w:sdt>
              <w:sdtPr>
                <w:rPr>
                  <w:sz w:val="22"/>
                  <w:szCs w:val="22"/>
                </w:rPr>
                <w:id w:val="873115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B9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A482E" w:rsidRPr="5004FD79">
              <w:rPr>
                <w:sz w:val="22"/>
                <w:szCs w:val="22"/>
              </w:rPr>
              <w:t xml:space="preserve"> Fosterhjem </w:t>
            </w:r>
            <w:sdt>
              <w:sdtPr>
                <w:rPr>
                  <w:sz w:val="22"/>
                  <w:szCs w:val="22"/>
                </w:rPr>
                <w:id w:val="17883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 w:rsidRPr="5004FD7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A482E" w:rsidRPr="5004FD79">
              <w:rPr>
                <w:sz w:val="22"/>
                <w:szCs w:val="22"/>
              </w:rPr>
              <w:t xml:space="preserve"> Institusjon </w:t>
            </w:r>
            <w:sdt>
              <w:sdtPr>
                <w:rPr>
                  <w:sz w:val="22"/>
                  <w:szCs w:val="22"/>
                </w:rPr>
                <w:id w:val="-15755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C" w:rsidRPr="5004FD7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A482E" w:rsidRPr="5004FD79">
              <w:rPr>
                <w:sz w:val="22"/>
                <w:szCs w:val="22"/>
              </w:rPr>
              <w:t xml:space="preserve"> Egen bolig </w:t>
            </w:r>
            <w:sdt>
              <w:sdtPr>
                <w:rPr>
                  <w:sz w:val="22"/>
                  <w:szCs w:val="22"/>
                </w:rPr>
                <w:id w:val="-11865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C4" w:rsidRPr="5004FD7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A482E" w:rsidRPr="5004FD79">
              <w:rPr>
                <w:sz w:val="22"/>
                <w:szCs w:val="22"/>
              </w:rPr>
              <w:t xml:space="preserve"> Annet</w:t>
            </w:r>
            <w:r w:rsidR="00FC533C" w:rsidRPr="5004FD79">
              <w:rPr>
                <w:sz w:val="22"/>
                <w:szCs w:val="22"/>
              </w:rPr>
              <w:t>:</w:t>
            </w:r>
          </w:p>
        </w:tc>
      </w:tr>
    </w:tbl>
    <w:p w14:paraId="0C3725AA" w14:textId="31B34FFD" w:rsidR="0050006C" w:rsidRDefault="0050006C" w:rsidP="00BB7236">
      <w:pPr>
        <w:rPr>
          <w:sz w:val="10"/>
          <w:szCs w:val="1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0"/>
        <w:gridCol w:w="30"/>
        <w:gridCol w:w="733"/>
        <w:gridCol w:w="783"/>
        <w:gridCol w:w="74"/>
        <w:gridCol w:w="844"/>
        <w:gridCol w:w="708"/>
        <w:gridCol w:w="68"/>
        <w:gridCol w:w="180"/>
        <w:gridCol w:w="2733"/>
      </w:tblGrid>
      <w:tr w:rsidR="00FE52E5" w14:paraId="0A24FEBE" w14:textId="77777777" w:rsidTr="5004FD79">
        <w:trPr>
          <w:trHeight w:val="119"/>
        </w:trPr>
        <w:tc>
          <w:tcPr>
            <w:tcW w:w="9213" w:type="dxa"/>
            <w:gridSpan w:val="10"/>
            <w:shd w:val="clear" w:color="auto" w:fill="D9D9D9" w:themeFill="background1" w:themeFillShade="D9"/>
          </w:tcPr>
          <w:p w14:paraId="5DFE919C" w14:textId="22730C5A" w:rsidR="00225BE3" w:rsidRPr="00225BE3" w:rsidRDefault="009F6A21" w:rsidP="00530A1C">
            <w:pPr>
              <w:spacing w:after="0"/>
              <w:rPr>
                <w:sz w:val="28"/>
                <w:szCs w:val="28"/>
              </w:rPr>
            </w:pPr>
            <w:bookmarkStart w:id="0" w:name="_Hlk28863442"/>
            <w:r>
              <w:rPr>
                <w:sz w:val="28"/>
                <w:szCs w:val="28"/>
              </w:rPr>
              <w:t xml:space="preserve">Foresatte </w:t>
            </w:r>
          </w:p>
        </w:tc>
      </w:tr>
      <w:tr w:rsidR="00FE52E5" w14:paraId="5BB7C3EB" w14:textId="77777777" w:rsidTr="5004FD79">
        <w:tc>
          <w:tcPr>
            <w:tcW w:w="4606" w:type="dxa"/>
            <w:gridSpan w:val="4"/>
          </w:tcPr>
          <w:p w14:paraId="51263804" w14:textId="0BB4F22E" w:rsidR="005D3BA4" w:rsidRPr="009E420A" w:rsidRDefault="7F293633" w:rsidP="005D3BA4">
            <w:r w:rsidRPr="5004FD79">
              <w:rPr>
                <w:b/>
                <w:bCs/>
                <w:sz w:val="22"/>
                <w:szCs w:val="22"/>
              </w:rPr>
              <w:t>Fornavn, mellomnav</w:t>
            </w:r>
            <w:r w:rsidR="63B33775" w:rsidRPr="5004FD79">
              <w:rPr>
                <w:b/>
                <w:bCs/>
                <w:sz w:val="22"/>
                <w:szCs w:val="22"/>
              </w:rPr>
              <w:t>n</w:t>
            </w:r>
            <w:r w:rsidR="504297B3">
              <w:br/>
            </w:r>
          </w:p>
        </w:tc>
        <w:tc>
          <w:tcPr>
            <w:tcW w:w="4607" w:type="dxa"/>
            <w:gridSpan w:val="6"/>
          </w:tcPr>
          <w:p w14:paraId="25698248" w14:textId="48024F91" w:rsidR="005D3BA4" w:rsidRPr="005D3BA4" w:rsidRDefault="7F293633" w:rsidP="005D3BA4">
            <w:pPr>
              <w:rPr>
                <w:sz w:val="22"/>
                <w:szCs w:val="22"/>
              </w:rPr>
            </w:pPr>
            <w:r w:rsidRPr="5004FD79">
              <w:rPr>
                <w:b/>
                <w:bCs/>
                <w:sz w:val="22"/>
                <w:szCs w:val="22"/>
              </w:rPr>
              <w:t>Etternavn</w:t>
            </w:r>
            <w:r w:rsidR="504297B3">
              <w:br/>
            </w:r>
          </w:p>
        </w:tc>
      </w:tr>
      <w:tr w:rsidR="00FE52E5" w14:paraId="04EACAA4" w14:textId="77777777" w:rsidTr="5004FD79">
        <w:tc>
          <w:tcPr>
            <w:tcW w:w="3090" w:type="dxa"/>
            <w:gridSpan w:val="2"/>
          </w:tcPr>
          <w:p w14:paraId="33E3FE51" w14:textId="26148AEE" w:rsidR="005D3BA4" w:rsidRPr="009E420A" w:rsidRDefault="7F293633" w:rsidP="006079A8">
            <w:pPr>
              <w:rPr>
                <w:sz w:val="22"/>
                <w:szCs w:val="22"/>
              </w:rPr>
            </w:pPr>
            <w:r w:rsidRPr="5004FD79">
              <w:rPr>
                <w:sz w:val="22"/>
                <w:szCs w:val="22"/>
              </w:rPr>
              <w:t>Adresse</w:t>
            </w:r>
            <w:r w:rsidR="504297B3">
              <w:br/>
            </w:r>
          </w:p>
        </w:tc>
        <w:tc>
          <w:tcPr>
            <w:tcW w:w="3210" w:type="dxa"/>
            <w:gridSpan w:val="6"/>
          </w:tcPr>
          <w:p w14:paraId="4CA02B23" w14:textId="6F3AFDB0" w:rsidR="00FE52E5" w:rsidRPr="009E420A" w:rsidRDefault="7F293633" w:rsidP="00EC0E11">
            <w:pPr>
              <w:rPr>
                <w:sz w:val="22"/>
                <w:szCs w:val="22"/>
              </w:rPr>
            </w:pPr>
            <w:r w:rsidRPr="5004FD79">
              <w:rPr>
                <w:sz w:val="22"/>
                <w:szCs w:val="22"/>
              </w:rPr>
              <w:t>Postnummer</w:t>
            </w:r>
            <w:r w:rsidR="504297B3">
              <w:br/>
            </w:r>
          </w:p>
        </w:tc>
        <w:tc>
          <w:tcPr>
            <w:tcW w:w="2913" w:type="dxa"/>
            <w:gridSpan w:val="2"/>
          </w:tcPr>
          <w:p w14:paraId="207D6079" w14:textId="3595FDC6" w:rsidR="00FE52E5" w:rsidRPr="009E420A" w:rsidRDefault="7F293633" w:rsidP="00EC0E11">
            <w:pPr>
              <w:rPr>
                <w:sz w:val="22"/>
                <w:szCs w:val="22"/>
              </w:rPr>
            </w:pPr>
            <w:r w:rsidRPr="5004FD79">
              <w:rPr>
                <w:sz w:val="22"/>
                <w:szCs w:val="22"/>
              </w:rPr>
              <w:t>Poststed</w:t>
            </w:r>
            <w:r w:rsidR="504297B3">
              <w:br/>
            </w:r>
          </w:p>
        </w:tc>
      </w:tr>
      <w:tr w:rsidR="00FE52E5" w14:paraId="305B2827" w14:textId="77777777" w:rsidTr="5004FD79">
        <w:tc>
          <w:tcPr>
            <w:tcW w:w="9213" w:type="dxa"/>
            <w:gridSpan w:val="10"/>
          </w:tcPr>
          <w:p w14:paraId="6AB80315" w14:textId="31DD3BF3" w:rsidR="00FE52E5" w:rsidRPr="009E420A" w:rsidRDefault="05C07F41" w:rsidP="00EC0E11">
            <w:pPr>
              <w:rPr>
                <w:sz w:val="22"/>
                <w:szCs w:val="22"/>
              </w:rPr>
            </w:pPr>
            <w:r w:rsidRPr="5004FD79">
              <w:rPr>
                <w:sz w:val="22"/>
                <w:szCs w:val="22"/>
              </w:rPr>
              <w:t>Mobil</w:t>
            </w:r>
            <w:r w:rsidR="0050006C" w:rsidRPr="5004FD79">
              <w:rPr>
                <w:sz w:val="22"/>
                <w:szCs w:val="22"/>
              </w:rPr>
              <w:t xml:space="preserve"> / epost</w:t>
            </w:r>
            <w:r w:rsidR="22379657" w:rsidRPr="5004FD79">
              <w:rPr>
                <w:sz w:val="22"/>
                <w:szCs w:val="22"/>
              </w:rPr>
              <w:t xml:space="preserve">: </w:t>
            </w:r>
          </w:p>
        </w:tc>
      </w:tr>
      <w:tr w:rsidR="00FE52E5" w14:paraId="02059006" w14:textId="77777777" w:rsidTr="5004FD79">
        <w:tc>
          <w:tcPr>
            <w:tcW w:w="9213" w:type="dxa"/>
            <w:gridSpan w:val="10"/>
          </w:tcPr>
          <w:p w14:paraId="4F165CC8" w14:textId="77777777" w:rsidR="00FE52E5" w:rsidRPr="009E420A" w:rsidRDefault="00FE52E5" w:rsidP="00B75301">
            <w:pPr>
              <w:spacing w:after="0"/>
              <w:rPr>
                <w:sz w:val="22"/>
                <w:szCs w:val="22"/>
              </w:rPr>
            </w:pPr>
            <w:r w:rsidRPr="009E420A">
              <w:rPr>
                <w:sz w:val="22"/>
                <w:szCs w:val="22"/>
              </w:rPr>
              <w:t>Relasjon</w:t>
            </w:r>
          </w:p>
          <w:p w14:paraId="280279C0" w14:textId="079B1657" w:rsidR="00FE52E5" w:rsidRPr="009E420A" w:rsidRDefault="00651D3E" w:rsidP="00B75301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E07" w:rsidRPr="5004FD7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7F293633" w:rsidRPr="5004FD79">
              <w:rPr>
                <w:sz w:val="22"/>
                <w:szCs w:val="22"/>
              </w:rPr>
              <w:t xml:space="preserve"> Mor </w:t>
            </w:r>
            <w:sdt>
              <w:sdtPr>
                <w:rPr>
                  <w:sz w:val="22"/>
                  <w:szCs w:val="22"/>
                </w:rPr>
                <w:id w:val="19088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9A9371E" w:rsidRPr="5004FD79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F3197F2" w:rsidRPr="5004FD79">
              <w:rPr>
                <w:sz w:val="22"/>
                <w:szCs w:val="22"/>
              </w:rPr>
              <w:t xml:space="preserve"> Far </w:t>
            </w:r>
            <w:sdt>
              <w:sdtPr>
                <w:rPr>
                  <w:sz w:val="22"/>
                  <w:szCs w:val="22"/>
                </w:rPr>
                <w:id w:val="199668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F3197F2" w:rsidRPr="5004FD7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F3197F2" w:rsidRPr="5004FD79">
              <w:rPr>
                <w:sz w:val="22"/>
                <w:szCs w:val="22"/>
              </w:rPr>
              <w:t xml:space="preserve"> Bror </w:t>
            </w:r>
            <w:sdt>
              <w:sdtPr>
                <w:rPr>
                  <w:sz w:val="22"/>
                  <w:szCs w:val="22"/>
                </w:rPr>
                <w:id w:val="-51755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F3197F2" w:rsidRPr="5004FD7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F3197F2" w:rsidRPr="5004FD79">
              <w:rPr>
                <w:sz w:val="22"/>
                <w:szCs w:val="22"/>
              </w:rPr>
              <w:t xml:space="preserve"> Søster </w:t>
            </w:r>
            <w:sdt>
              <w:sdtPr>
                <w:rPr>
                  <w:sz w:val="22"/>
                  <w:szCs w:val="22"/>
                </w:rPr>
                <w:id w:val="206305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F3197F2" w:rsidRPr="5004FD7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F3197F2" w:rsidRPr="5004FD79">
              <w:rPr>
                <w:sz w:val="22"/>
                <w:szCs w:val="22"/>
              </w:rPr>
              <w:t xml:space="preserve"> Fostermor </w:t>
            </w:r>
            <w:sdt>
              <w:sdtPr>
                <w:rPr>
                  <w:sz w:val="22"/>
                  <w:szCs w:val="22"/>
                </w:rPr>
                <w:id w:val="-7616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F3197F2" w:rsidRPr="5004FD7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F3197F2" w:rsidRPr="5004FD79">
              <w:rPr>
                <w:sz w:val="22"/>
                <w:szCs w:val="22"/>
              </w:rPr>
              <w:t xml:space="preserve"> Fosterfar </w:t>
            </w:r>
            <w:sdt>
              <w:sdtPr>
                <w:rPr>
                  <w:sz w:val="22"/>
                  <w:szCs w:val="22"/>
                </w:rPr>
                <w:id w:val="-115622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F3197F2" w:rsidRPr="5004FD7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F3197F2" w:rsidRPr="5004FD79">
              <w:rPr>
                <w:sz w:val="22"/>
                <w:szCs w:val="22"/>
              </w:rPr>
              <w:t xml:space="preserve"> Verge</w:t>
            </w:r>
            <w:r w:rsidR="1E69F888" w:rsidRPr="5004FD7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591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3ECDDA8" w:rsidRPr="5004FD7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1E69F888" w:rsidRPr="5004FD79">
              <w:rPr>
                <w:sz w:val="22"/>
                <w:szCs w:val="22"/>
              </w:rPr>
              <w:t xml:space="preserve"> </w:t>
            </w:r>
            <w:r w:rsidR="13ECDDA8" w:rsidRPr="5004FD79">
              <w:rPr>
                <w:sz w:val="22"/>
                <w:szCs w:val="22"/>
              </w:rPr>
              <w:t>Barnevernstjenesten</w:t>
            </w:r>
          </w:p>
        </w:tc>
      </w:tr>
      <w:tr w:rsidR="00030671" w:rsidRPr="00863E5B" w14:paraId="72377F57" w14:textId="3BDAA1B0" w:rsidTr="5004FD79">
        <w:trPr>
          <w:trHeight w:val="706"/>
        </w:trPr>
        <w:tc>
          <w:tcPr>
            <w:tcW w:w="4680" w:type="dxa"/>
            <w:gridSpan w:val="5"/>
          </w:tcPr>
          <w:p w14:paraId="7998B3D2" w14:textId="0AE8136B" w:rsidR="00A55D39" w:rsidRPr="009E420A" w:rsidRDefault="5A90BED1" w:rsidP="5004FD79">
            <w:pPr>
              <w:rPr>
                <w:sz w:val="22"/>
                <w:szCs w:val="22"/>
              </w:rPr>
            </w:pPr>
            <w:r w:rsidRPr="5004FD79">
              <w:rPr>
                <w:b/>
                <w:bCs/>
                <w:sz w:val="22"/>
                <w:szCs w:val="22"/>
              </w:rPr>
              <w:t>Fornavn, mellomnavn</w:t>
            </w:r>
            <w:r w:rsidR="00030671">
              <w:br/>
            </w:r>
          </w:p>
        </w:tc>
        <w:tc>
          <w:tcPr>
            <w:tcW w:w="4533" w:type="dxa"/>
            <w:gridSpan w:val="5"/>
          </w:tcPr>
          <w:p w14:paraId="4D79A5FE" w14:textId="571D554E" w:rsidR="00030671" w:rsidRPr="005C7399" w:rsidRDefault="5A90BED1" w:rsidP="00905508">
            <w:pPr>
              <w:spacing w:after="160"/>
              <w:rPr>
                <w:sz w:val="22"/>
                <w:szCs w:val="22"/>
              </w:rPr>
            </w:pPr>
            <w:r w:rsidRPr="5004FD79">
              <w:rPr>
                <w:b/>
                <w:bCs/>
                <w:sz w:val="22"/>
                <w:szCs w:val="22"/>
              </w:rPr>
              <w:t>Etternavn</w:t>
            </w:r>
            <w:r w:rsidR="00030671">
              <w:br/>
            </w:r>
          </w:p>
        </w:tc>
      </w:tr>
      <w:tr w:rsidR="00030671" w14:paraId="494E93C4" w14:textId="6E6FEB91" w:rsidTr="5004FD79">
        <w:tc>
          <w:tcPr>
            <w:tcW w:w="3060" w:type="dxa"/>
          </w:tcPr>
          <w:p w14:paraId="2F08E12D" w14:textId="7CAAEEAC" w:rsidR="00030671" w:rsidRDefault="00030671" w:rsidP="00030671">
            <w:pPr>
              <w:spacing w:after="0"/>
              <w:rPr>
                <w:sz w:val="22"/>
                <w:szCs w:val="22"/>
              </w:rPr>
            </w:pPr>
            <w:r w:rsidRPr="009E420A">
              <w:rPr>
                <w:sz w:val="22"/>
                <w:szCs w:val="22"/>
              </w:rPr>
              <w:t>Adresse</w:t>
            </w:r>
          </w:p>
          <w:p w14:paraId="5A63FF86" w14:textId="0A366599" w:rsidR="00416C56" w:rsidRPr="009E420A" w:rsidRDefault="00416C56" w:rsidP="0003067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8"/>
          </w:tcPr>
          <w:p w14:paraId="5848EDA3" w14:textId="16A66A3A" w:rsidR="00030671" w:rsidRPr="009E420A" w:rsidRDefault="5A90BED1" w:rsidP="00030671">
            <w:pPr>
              <w:spacing w:after="0"/>
              <w:rPr>
                <w:sz w:val="22"/>
                <w:szCs w:val="22"/>
              </w:rPr>
            </w:pPr>
            <w:r w:rsidRPr="5004FD79">
              <w:rPr>
                <w:sz w:val="22"/>
                <w:szCs w:val="22"/>
              </w:rPr>
              <w:t>Postnummer</w:t>
            </w:r>
            <w:r w:rsidR="00030671">
              <w:br/>
            </w:r>
          </w:p>
        </w:tc>
        <w:tc>
          <w:tcPr>
            <w:tcW w:w="2733" w:type="dxa"/>
          </w:tcPr>
          <w:p w14:paraId="56AD1096" w14:textId="498C8EBC" w:rsidR="00030671" w:rsidRPr="009E420A" w:rsidRDefault="5A90BED1" w:rsidP="00030671">
            <w:pPr>
              <w:spacing w:after="0"/>
              <w:rPr>
                <w:sz w:val="22"/>
                <w:szCs w:val="22"/>
              </w:rPr>
            </w:pPr>
            <w:r w:rsidRPr="5004FD79">
              <w:rPr>
                <w:sz w:val="22"/>
                <w:szCs w:val="22"/>
              </w:rPr>
              <w:t>Poststed</w:t>
            </w:r>
            <w:r w:rsidR="00030671">
              <w:br/>
            </w:r>
          </w:p>
        </w:tc>
      </w:tr>
      <w:tr w:rsidR="00030671" w14:paraId="175DF012" w14:textId="77777777" w:rsidTr="5004FD79">
        <w:tc>
          <w:tcPr>
            <w:tcW w:w="9213" w:type="dxa"/>
            <w:gridSpan w:val="10"/>
          </w:tcPr>
          <w:p w14:paraId="1111D33C" w14:textId="045FDCB6" w:rsidR="00030671" w:rsidRDefault="5A90BED1" w:rsidP="00416C56">
            <w:pPr>
              <w:spacing w:after="0"/>
              <w:rPr>
                <w:sz w:val="22"/>
                <w:szCs w:val="22"/>
              </w:rPr>
            </w:pPr>
            <w:r w:rsidRPr="5004FD79">
              <w:rPr>
                <w:sz w:val="22"/>
                <w:szCs w:val="22"/>
              </w:rPr>
              <w:t>Mobil</w:t>
            </w:r>
            <w:r w:rsidR="0050006C" w:rsidRPr="5004FD79">
              <w:rPr>
                <w:sz w:val="22"/>
                <w:szCs w:val="22"/>
              </w:rPr>
              <w:t xml:space="preserve"> / epost</w:t>
            </w:r>
            <w:r w:rsidR="00FB0BEC" w:rsidRPr="5004FD79">
              <w:rPr>
                <w:sz w:val="22"/>
                <w:szCs w:val="22"/>
              </w:rPr>
              <w:t xml:space="preserve">: </w:t>
            </w:r>
          </w:p>
          <w:p w14:paraId="47FEDC80" w14:textId="50270C4C" w:rsidR="00416C56" w:rsidRPr="009E420A" w:rsidRDefault="00416C56" w:rsidP="00416C56">
            <w:pPr>
              <w:spacing w:after="0"/>
              <w:rPr>
                <w:sz w:val="22"/>
                <w:szCs w:val="22"/>
              </w:rPr>
            </w:pPr>
          </w:p>
        </w:tc>
      </w:tr>
      <w:tr w:rsidR="00030671" w14:paraId="0A2707D4" w14:textId="77777777" w:rsidTr="5004FD79">
        <w:tc>
          <w:tcPr>
            <w:tcW w:w="9213" w:type="dxa"/>
            <w:gridSpan w:val="10"/>
          </w:tcPr>
          <w:p w14:paraId="686BF50A" w14:textId="77777777" w:rsidR="00030671" w:rsidRPr="009E420A" w:rsidRDefault="00030671" w:rsidP="00030671">
            <w:pPr>
              <w:spacing w:after="0"/>
              <w:rPr>
                <w:sz w:val="22"/>
                <w:szCs w:val="22"/>
              </w:rPr>
            </w:pPr>
            <w:r w:rsidRPr="009E420A">
              <w:rPr>
                <w:sz w:val="22"/>
                <w:szCs w:val="22"/>
              </w:rPr>
              <w:t>Relasjon</w:t>
            </w:r>
          </w:p>
          <w:p w14:paraId="65E7D6C4" w14:textId="131524E1" w:rsidR="00030671" w:rsidRPr="009E420A" w:rsidRDefault="00651D3E" w:rsidP="00030671">
            <w:pPr>
              <w:spacing w:after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19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343F221" w:rsidRPr="5004FD79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5A90BED1" w:rsidRPr="5004FD79">
              <w:rPr>
                <w:sz w:val="22"/>
                <w:szCs w:val="22"/>
              </w:rPr>
              <w:t xml:space="preserve"> Mor </w:t>
            </w:r>
            <w:sdt>
              <w:sdtPr>
                <w:rPr>
                  <w:sz w:val="22"/>
                  <w:szCs w:val="22"/>
                </w:rPr>
                <w:id w:val="-13804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C56" w:rsidRPr="5004FD7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5A90BED1" w:rsidRPr="5004FD79">
              <w:rPr>
                <w:sz w:val="22"/>
                <w:szCs w:val="22"/>
              </w:rPr>
              <w:t xml:space="preserve"> Far </w:t>
            </w:r>
            <w:sdt>
              <w:sdtPr>
                <w:rPr>
                  <w:sz w:val="22"/>
                  <w:szCs w:val="22"/>
                </w:rPr>
                <w:id w:val="-3419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A90BED1" w:rsidRPr="5004FD7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5A90BED1" w:rsidRPr="5004FD79">
              <w:rPr>
                <w:sz w:val="22"/>
                <w:szCs w:val="22"/>
              </w:rPr>
              <w:t xml:space="preserve"> Bror </w:t>
            </w:r>
            <w:sdt>
              <w:sdtPr>
                <w:rPr>
                  <w:sz w:val="22"/>
                  <w:szCs w:val="22"/>
                </w:rPr>
                <w:id w:val="-10992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A90BED1" w:rsidRPr="5004FD7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5A90BED1" w:rsidRPr="5004FD79">
              <w:rPr>
                <w:sz w:val="22"/>
                <w:szCs w:val="22"/>
              </w:rPr>
              <w:t xml:space="preserve"> Søster </w:t>
            </w:r>
            <w:sdt>
              <w:sdtPr>
                <w:rPr>
                  <w:sz w:val="22"/>
                  <w:szCs w:val="22"/>
                </w:rPr>
                <w:id w:val="43178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A90BED1" w:rsidRPr="5004FD7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5A90BED1" w:rsidRPr="5004FD79">
              <w:rPr>
                <w:sz w:val="22"/>
                <w:szCs w:val="22"/>
              </w:rPr>
              <w:t xml:space="preserve"> Fostermor </w:t>
            </w:r>
            <w:sdt>
              <w:sdtPr>
                <w:rPr>
                  <w:sz w:val="22"/>
                  <w:szCs w:val="22"/>
                </w:rPr>
                <w:id w:val="14798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AF63DEC" w:rsidRPr="5004FD7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5A90BED1" w:rsidRPr="5004FD79">
              <w:rPr>
                <w:sz w:val="22"/>
                <w:szCs w:val="22"/>
              </w:rPr>
              <w:t xml:space="preserve"> Fosterfar </w:t>
            </w:r>
            <w:sdt>
              <w:sdtPr>
                <w:rPr>
                  <w:sz w:val="22"/>
                  <w:szCs w:val="22"/>
                </w:rPr>
                <w:id w:val="-93898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A90BED1" w:rsidRPr="5004FD7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5A90BED1" w:rsidRPr="5004FD79">
              <w:rPr>
                <w:sz w:val="22"/>
                <w:szCs w:val="22"/>
              </w:rPr>
              <w:t xml:space="preserve"> Verge </w:t>
            </w:r>
            <w:sdt>
              <w:sdtPr>
                <w:rPr>
                  <w:sz w:val="22"/>
                  <w:szCs w:val="22"/>
                </w:rPr>
                <w:id w:val="72496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AF63DEC" w:rsidRPr="5004FD7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5A90BED1" w:rsidRPr="5004FD79">
              <w:rPr>
                <w:sz w:val="22"/>
                <w:szCs w:val="22"/>
              </w:rPr>
              <w:t xml:space="preserve"> Barnevernstjenesten</w:t>
            </w:r>
          </w:p>
        </w:tc>
      </w:tr>
      <w:tr w:rsidR="007263CB" w14:paraId="2DED3253" w14:textId="77777777" w:rsidTr="5004FD79">
        <w:trPr>
          <w:trHeight w:val="832"/>
        </w:trPr>
        <w:tc>
          <w:tcPr>
            <w:tcW w:w="9213" w:type="dxa"/>
            <w:gridSpan w:val="10"/>
          </w:tcPr>
          <w:p w14:paraId="217FDD91" w14:textId="179ECF7B" w:rsidR="007263CB" w:rsidRDefault="007263CB" w:rsidP="00030671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28A6412" w14:textId="522DDDD4" w:rsidR="007263CB" w:rsidRDefault="00651D3E" w:rsidP="00030671">
            <w:pPr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560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3CB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263CB" w:rsidRPr="009E420A">
              <w:rPr>
                <w:sz w:val="22"/>
                <w:szCs w:val="22"/>
              </w:rPr>
              <w:t xml:space="preserve"> </w:t>
            </w:r>
            <w:r w:rsidR="007263CB" w:rsidRPr="009E420A">
              <w:rPr>
                <w:rFonts w:cstheme="minorHAnsi"/>
                <w:b/>
                <w:bCs/>
                <w:sz w:val="22"/>
                <w:szCs w:val="22"/>
              </w:rPr>
              <w:t>Jeg reserverer meg mot at foresatte skal knyttes til min sak</w:t>
            </w:r>
          </w:p>
          <w:p w14:paraId="335DBB74" w14:textId="71749B89" w:rsidR="007263CB" w:rsidRPr="009E420A" w:rsidRDefault="007263CB" w:rsidP="00030671">
            <w:pPr>
              <w:spacing w:after="0"/>
              <w:rPr>
                <w:sz w:val="22"/>
                <w:szCs w:val="22"/>
              </w:rPr>
            </w:pPr>
          </w:p>
        </w:tc>
      </w:tr>
      <w:bookmarkEnd w:id="0"/>
      <w:tr w:rsidR="009A77EC" w:rsidRPr="009A77EC" w14:paraId="75DB6E76" w14:textId="77777777" w:rsidTr="5004FD79">
        <w:tc>
          <w:tcPr>
            <w:tcW w:w="9213" w:type="dxa"/>
            <w:gridSpan w:val="10"/>
            <w:shd w:val="clear" w:color="auto" w:fill="D9D9D9" w:themeFill="background1" w:themeFillShade="D9"/>
          </w:tcPr>
          <w:p w14:paraId="6A6312F7" w14:textId="2D9F8766" w:rsidR="009A77EC" w:rsidRPr="009A77EC" w:rsidRDefault="009A77EC" w:rsidP="009A77EC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9A77EC">
              <w:rPr>
                <w:rFonts w:eastAsia="Times New Roman"/>
                <w:sz w:val="28"/>
                <w:szCs w:val="28"/>
              </w:rPr>
              <w:t>Skole</w:t>
            </w:r>
            <w:r w:rsidR="0050006C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9A77EC" w:rsidRPr="009A77EC" w14:paraId="48BCB47E" w14:textId="77777777" w:rsidTr="5004FD79">
        <w:tc>
          <w:tcPr>
            <w:tcW w:w="6232" w:type="dxa"/>
            <w:gridSpan w:val="7"/>
          </w:tcPr>
          <w:p w14:paraId="1BCBB69A" w14:textId="2A7DC203" w:rsidR="009A77EC" w:rsidRPr="009E420A" w:rsidRDefault="0050006C" w:rsidP="00EE1C05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5004FD79">
              <w:rPr>
                <w:rFonts w:eastAsia="Times New Roman"/>
                <w:sz w:val="22"/>
                <w:szCs w:val="22"/>
              </w:rPr>
              <w:t>Skole</w:t>
            </w:r>
            <w:r>
              <w:br/>
            </w:r>
          </w:p>
        </w:tc>
        <w:tc>
          <w:tcPr>
            <w:tcW w:w="2981" w:type="dxa"/>
            <w:gridSpan w:val="3"/>
          </w:tcPr>
          <w:p w14:paraId="196D11BE" w14:textId="77777777" w:rsidR="009A77EC" w:rsidRDefault="009A77EC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9E420A">
              <w:rPr>
                <w:rFonts w:eastAsia="Times New Roman"/>
                <w:sz w:val="22"/>
                <w:szCs w:val="22"/>
              </w:rPr>
              <w:t>Telefon</w:t>
            </w:r>
          </w:p>
          <w:p w14:paraId="7128E3EB" w14:textId="3B4A3FC8" w:rsidR="0028778A" w:rsidRPr="009E420A" w:rsidRDefault="0028778A" w:rsidP="009A77EC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50006C" w:rsidRPr="009A77EC" w14:paraId="52821045" w14:textId="77777777" w:rsidTr="5004FD79">
        <w:tc>
          <w:tcPr>
            <w:tcW w:w="4606" w:type="dxa"/>
            <w:gridSpan w:val="4"/>
          </w:tcPr>
          <w:p w14:paraId="0448D6BB" w14:textId="26575E60" w:rsidR="0050006C" w:rsidRPr="009E420A" w:rsidRDefault="5232AE26" w:rsidP="000D6C89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5004FD79">
              <w:rPr>
                <w:rFonts w:eastAsia="Times New Roman"/>
                <w:sz w:val="22"/>
                <w:szCs w:val="22"/>
              </w:rPr>
              <w:t>Kontaktlærer</w:t>
            </w:r>
            <w:r w:rsidR="0EC8313B">
              <w:br/>
            </w:r>
          </w:p>
        </w:tc>
        <w:tc>
          <w:tcPr>
            <w:tcW w:w="4607" w:type="dxa"/>
            <w:gridSpan w:val="6"/>
          </w:tcPr>
          <w:p w14:paraId="312375D4" w14:textId="77777777" w:rsidR="0050006C" w:rsidRDefault="00922187" w:rsidP="001E2BED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9E420A">
              <w:rPr>
                <w:rFonts w:eastAsia="Times New Roman"/>
                <w:sz w:val="22"/>
                <w:szCs w:val="22"/>
              </w:rPr>
              <w:t xml:space="preserve">Rådgiver </w:t>
            </w:r>
          </w:p>
          <w:p w14:paraId="65499265" w14:textId="00CC5E4C" w:rsidR="00CB03B1" w:rsidRPr="009E420A" w:rsidRDefault="00CB03B1" w:rsidP="00EE1C05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  <w:tr w:rsidR="00A613C0" w14:paraId="426960F4" w14:textId="77777777" w:rsidTr="5004FD79">
        <w:tc>
          <w:tcPr>
            <w:tcW w:w="3823" w:type="dxa"/>
            <w:gridSpan w:val="3"/>
          </w:tcPr>
          <w:p w14:paraId="54D44566" w14:textId="2026A186" w:rsidR="00A613C0" w:rsidRPr="009E420A" w:rsidRDefault="00922187" w:rsidP="0024188C">
            <w:pPr>
              <w:spacing w:after="0"/>
              <w:rPr>
                <w:sz w:val="22"/>
                <w:szCs w:val="22"/>
              </w:rPr>
            </w:pPr>
            <w:r w:rsidRPr="009E420A">
              <w:rPr>
                <w:sz w:val="22"/>
                <w:szCs w:val="22"/>
              </w:rPr>
              <w:t xml:space="preserve">Programområde vgs. </w:t>
            </w:r>
          </w:p>
          <w:p w14:paraId="6E773790" w14:textId="68552AC9" w:rsidR="00A613C0" w:rsidRPr="009E420A" w:rsidRDefault="00A613C0" w:rsidP="0024188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27E9D99B" w14:textId="5C31C1A3" w:rsidR="00A613C0" w:rsidRPr="009E420A" w:rsidRDefault="00922187" w:rsidP="0024188C">
            <w:pPr>
              <w:spacing w:after="0"/>
              <w:rPr>
                <w:sz w:val="22"/>
                <w:szCs w:val="22"/>
              </w:rPr>
            </w:pPr>
            <w:r w:rsidRPr="009E420A">
              <w:rPr>
                <w:sz w:val="22"/>
                <w:szCs w:val="22"/>
              </w:rPr>
              <w:t>Skoleår</w:t>
            </w:r>
          </w:p>
          <w:p w14:paraId="6E9B8386" w14:textId="702220E7" w:rsidR="00105362" w:rsidRPr="009E420A" w:rsidRDefault="00105362" w:rsidP="0024188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689" w:type="dxa"/>
            <w:gridSpan w:val="4"/>
          </w:tcPr>
          <w:p w14:paraId="5F11A164" w14:textId="4D3E752D" w:rsidR="00105362" w:rsidRPr="009E420A" w:rsidRDefault="50A080B6" w:rsidP="0024188C">
            <w:pPr>
              <w:spacing w:after="0"/>
              <w:rPr>
                <w:sz w:val="22"/>
                <w:szCs w:val="22"/>
              </w:rPr>
            </w:pPr>
            <w:r w:rsidRPr="5004FD79">
              <w:rPr>
                <w:sz w:val="22"/>
                <w:szCs w:val="22"/>
              </w:rPr>
              <w:t>Klasse</w:t>
            </w:r>
            <w:r w:rsidR="00922187">
              <w:br/>
            </w:r>
          </w:p>
        </w:tc>
      </w:tr>
    </w:tbl>
    <w:p w14:paraId="598CAD07" w14:textId="77777777" w:rsidR="003675D1" w:rsidRDefault="003675D1" w:rsidP="00BB72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531"/>
      </w:tblGrid>
      <w:tr w:rsidR="00DA482E" w14:paraId="0209EC68" w14:textId="77777777" w:rsidTr="5004FD7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7B71618" w14:textId="77777777" w:rsidR="00DA482E" w:rsidRDefault="00DA482E" w:rsidP="007F5BB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7F5BBD">
              <w:rPr>
                <w:rFonts w:eastAsia="Times New Roman"/>
                <w:sz w:val="28"/>
                <w:szCs w:val="28"/>
              </w:rPr>
              <w:t>Henvisningsgrunn</w:t>
            </w:r>
            <w:r w:rsidR="00235373">
              <w:rPr>
                <w:rFonts w:eastAsia="Times New Roman"/>
                <w:sz w:val="28"/>
                <w:szCs w:val="28"/>
              </w:rPr>
              <w:t xml:space="preserve"> må være regulert i </w:t>
            </w:r>
            <w:r w:rsidR="000D5C17">
              <w:rPr>
                <w:rFonts w:eastAsia="Times New Roman"/>
                <w:sz w:val="28"/>
                <w:szCs w:val="28"/>
              </w:rPr>
              <w:t>lov eller forskrift til Opplæringsloven</w:t>
            </w:r>
          </w:p>
          <w:p w14:paraId="438C8CFF" w14:textId="7A08FE3A" w:rsidR="006713F9" w:rsidRPr="0021228C" w:rsidRDefault="0021228C" w:rsidP="007F5BBD">
            <w:pPr>
              <w:spacing w:after="0"/>
              <w:rPr>
                <w:b/>
                <w:bCs/>
                <w:sz w:val="22"/>
                <w:szCs w:val="22"/>
              </w:rPr>
            </w:pPr>
            <w:r w:rsidRPr="0021228C">
              <w:rPr>
                <w:rFonts w:eastAsia="Times New Roman"/>
                <w:b/>
                <w:bCs/>
                <w:sz w:val="22"/>
                <w:szCs w:val="22"/>
              </w:rPr>
              <w:t>Kryss av og begrunn i pedagogisk rapport</w:t>
            </w:r>
          </w:p>
        </w:tc>
      </w:tr>
      <w:tr w:rsidR="00DA482E" w14:paraId="555DCD57" w14:textId="77777777" w:rsidTr="5004FD79">
        <w:tc>
          <w:tcPr>
            <w:tcW w:w="9212" w:type="dxa"/>
            <w:gridSpan w:val="2"/>
          </w:tcPr>
          <w:p w14:paraId="4E37FFD1" w14:textId="51072DD3" w:rsidR="001848A5" w:rsidRPr="009E420A" w:rsidRDefault="00651D3E" w:rsidP="7B99B7B3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2376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C8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69E2745A" w:rsidRPr="7B99B7B3">
              <w:rPr>
                <w:sz w:val="22"/>
                <w:szCs w:val="22"/>
              </w:rPr>
              <w:t xml:space="preserve"> §</w:t>
            </w:r>
            <w:r w:rsidR="236188A7" w:rsidRPr="7B99B7B3">
              <w:rPr>
                <w:sz w:val="22"/>
                <w:szCs w:val="22"/>
              </w:rPr>
              <w:t xml:space="preserve"> 5-1</w:t>
            </w:r>
            <w:r w:rsidR="2AF50D1B" w:rsidRPr="7B99B7B3">
              <w:rPr>
                <w:sz w:val="22"/>
                <w:szCs w:val="22"/>
              </w:rPr>
              <w:t xml:space="preserve"> (loven)</w:t>
            </w:r>
            <w:r w:rsidR="236188A7" w:rsidRPr="7B99B7B3">
              <w:rPr>
                <w:sz w:val="22"/>
                <w:szCs w:val="22"/>
              </w:rPr>
              <w:t xml:space="preserve"> Spesialundervisning</w:t>
            </w:r>
            <w:r w:rsidR="577566F2" w:rsidRPr="7B99B7B3">
              <w:rPr>
                <w:sz w:val="22"/>
                <w:szCs w:val="22"/>
              </w:rPr>
              <w:t xml:space="preserve"> i videregående skole</w:t>
            </w:r>
          </w:p>
        </w:tc>
      </w:tr>
      <w:tr w:rsidR="0072138C" w:rsidRPr="004232CB" w14:paraId="68FB4190" w14:textId="77777777" w:rsidTr="5004FD79">
        <w:tc>
          <w:tcPr>
            <w:tcW w:w="9212" w:type="dxa"/>
            <w:gridSpan w:val="2"/>
          </w:tcPr>
          <w:p w14:paraId="73B10434" w14:textId="7AC1BB9A" w:rsidR="0072138C" w:rsidRPr="00704845" w:rsidRDefault="00651D3E" w:rsidP="00922187">
            <w:pPr>
              <w:rPr>
                <w:sz w:val="22"/>
                <w:szCs w:val="22"/>
                <w:lang w:val="nn-NO"/>
              </w:rPr>
            </w:pPr>
            <w:sdt>
              <w:sdtPr>
                <w:rPr>
                  <w:sz w:val="22"/>
                  <w:szCs w:val="22"/>
                  <w:lang w:val="nn-NO"/>
                </w:rPr>
                <w:id w:val="-148971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29D7007" w:rsidRPr="5004FD79">
                  <w:rPr>
                    <w:rFonts w:ascii="MS Gothic" w:eastAsia="MS Gothic" w:hAnsi="MS Gothic" w:cs="MS Gothic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59B59617" w:rsidRPr="5004FD79">
              <w:rPr>
                <w:sz w:val="22"/>
                <w:szCs w:val="22"/>
                <w:lang w:val="nn-NO"/>
              </w:rPr>
              <w:t xml:space="preserve"> § 3-19 a) (forskriften) Fritak for vurdering med karakter i norsk sidemål</w:t>
            </w:r>
          </w:p>
        </w:tc>
      </w:tr>
      <w:tr w:rsidR="0072138C" w:rsidRPr="00704845" w14:paraId="39FE8DC3" w14:textId="77777777" w:rsidTr="5004FD79">
        <w:tc>
          <w:tcPr>
            <w:tcW w:w="9212" w:type="dxa"/>
            <w:gridSpan w:val="2"/>
          </w:tcPr>
          <w:p w14:paraId="02A9751D" w14:textId="63E46D35" w:rsidR="0072138C" w:rsidRPr="00704845" w:rsidRDefault="00651D3E" w:rsidP="00922187">
            <w:pPr>
              <w:rPr>
                <w:sz w:val="22"/>
                <w:szCs w:val="22"/>
                <w:lang w:val="nn-NO"/>
              </w:rPr>
            </w:pPr>
            <w:sdt>
              <w:sdtPr>
                <w:rPr>
                  <w:sz w:val="22"/>
                  <w:szCs w:val="22"/>
                </w:rPr>
                <w:id w:val="14316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2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4845" w:rsidRPr="009E420A">
              <w:rPr>
                <w:sz w:val="22"/>
                <w:szCs w:val="22"/>
              </w:rPr>
              <w:t xml:space="preserve"> Instruks fra KD, fritak for vurdering i 2.fremmedspråk</w:t>
            </w:r>
          </w:p>
        </w:tc>
      </w:tr>
      <w:tr w:rsidR="008C16A2" w14:paraId="570D1376" w14:textId="77777777" w:rsidTr="5004FD79">
        <w:tc>
          <w:tcPr>
            <w:tcW w:w="9212" w:type="dxa"/>
            <w:gridSpan w:val="2"/>
          </w:tcPr>
          <w:p w14:paraId="2298B2B8" w14:textId="33452F61" w:rsidR="008C16A2" w:rsidRPr="009E420A" w:rsidRDefault="00651D3E" w:rsidP="00922187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1527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CF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57CF" w:rsidRPr="009E420A">
              <w:rPr>
                <w:sz w:val="22"/>
                <w:szCs w:val="22"/>
              </w:rPr>
              <w:t xml:space="preserve"> </w:t>
            </w:r>
            <w:r w:rsidR="00A23975" w:rsidRPr="009E420A">
              <w:rPr>
                <w:sz w:val="22"/>
                <w:szCs w:val="22"/>
              </w:rPr>
              <w:t>§ 13-2</w:t>
            </w:r>
            <w:r w:rsidR="00721F97">
              <w:rPr>
                <w:sz w:val="22"/>
                <w:szCs w:val="22"/>
              </w:rPr>
              <w:t xml:space="preserve"> </w:t>
            </w:r>
            <w:r w:rsidR="00051C3B">
              <w:rPr>
                <w:sz w:val="22"/>
                <w:szCs w:val="22"/>
              </w:rPr>
              <w:t xml:space="preserve">(loven) </w:t>
            </w:r>
            <w:r w:rsidR="00673E42">
              <w:rPr>
                <w:sz w:val="22"/>
                <w:szCs w:val="22"/>
              </w:rPr>
              <w:t xml:space="preserve">Opplæring </w:t>
            </w:r>
            <w:r w:rsidR="00AD3ECB">
              <w:rPr>
                <w:sz w:val="22"/>
                <w:szCs w:val="22"/>
              </w:rPr>
              <w:t xml:space="preserve">for </w:t>
            </w:r>
            <w:r w:rsidR="00DB206B">
              <w:rPr>
                <w:sz w:val="22"/>
                <w:szCs w:val="22"/>
              </w:rPr>
              <w:t>barn/unge i barnevernsinstitusjoner</w:t>
            </w:r>
          </w:p>
        </w:tc>
      </w:tr>
      <w:tr w:rsidR="008C16A2" w14:paraId="0716E6D3" w14:textId="77777777" w:rsidTr="5004FD79">
        <w:tc>
          <w:tcPr>
            <w:tcW w:w="9212" w:type="dxa"/>
            <w:gridSpan w:val="2"/>
          </w:tcPr>
          <w:p w14:paraId="53BFFB42" w14:textId="6F69EBBB" w:rsidR="008C16A2" w:rsidRPr="009E420A" w:rsidRDefault="00651D3E" w:rsidP="00922187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96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CF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57CF" w:rsidRPr="009E420A">
              <w:rPr>
                <w:sz w:val="22"/>
                <w:szCs w:val="22"/>
              </w:rPr>
              <w:t xml:space="preserve"> </w:t>
            </w:r>
            <w:r w:rsidR="00A23975" w:rsidRPr="009E420A">
              <w:rPr>
                <w:sz w:val="22"/>
                <w:szCs w:val="22"/>
              </w:rPr>
              <w:t>§ 13-3a</w:t>
            </w:r>
            <w:r w:rsidR="002121CD">
              <w:rPr>
                <w:sz w:val="22"/>
                <w:szCs w:val="22"/>
              </w:rPr>
              <w:t xml:space="preserve"> </w:t>
            </w:r>
            <w:r w:rsidR="00051C3B">
              <w:rPr>
                <w:sz w:val="22"/>
                <w:szCs w:val="22"/>
              </w:rPr>
              <w:t xml:space="preserve">(loven) </w:t>
            </w:r>
            <w:r w:rsidR="002121CD">
              <w:rPr>
                <w:sz w:val="22"/>
                <w:szCs w:val="22"/>
              </w:rPr>
              <w:t>Opplæring for barn/unge i helseinstitusjoner</w:t>
            </w:r>
          </w:p>
        </w:tc>
      </w:tr>
      <w:tr w:rsidR="00F257CF" w:rsidRPr="004232CB" w14:paraId="07CC11AD" w14:textId="77777777" w:rsidTr="5004FD79">
        <w:tc>
          <w:tcPr>
            <w:tcW w:w="9212" w:type="dxa"/>
            <w:gridSpan w:val="2"/>
          </w:tcPr>
          <w:p w14:paraId="37F331D9" w14:textId="17DFD0C1" w:rsidR="00F257CF" w:rsidRPr="009E420A" w:rsidRDefault="00651D3E" w:rsidP="00922187">
            <w:pPr>
              <w:rPr>
                <w:sz w:val="22"/>
                <w:szCs w:val="22"/>
                <w:lang w:val="nn-NO"/>
              </w:rPr>
            </w:pPr>
            <w:sdt>
              <w:sdtPr>
                <w:rPr>
                  <w:sz w:val="22"/>
                  <w:szCs w:val="22"/>
                  <w:lang w:val="nn-NO"/>
                </w:rPr>
                <w:id w:val="-10337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C56">
                  <w:rPr>
                    <w:rFonts w:ascii="MS Gothic" w:eastAsia="MS Gothic" w:hAnsi="MS Gothic" w:hint="eastAsia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9077B5" w:rsidRPr="00B872CF">
              <w:rPr>
                <w:sz w:val="22"/>
                <w:szCs w:val="22"/>
                <w:lang w:val="nn-NO"/>
              </w:rPr>
              <w:t xml:space="preserve"> </w:t>
            </w:r>
            <w:r w:rsidR="009077B5">
              <w:rPr>
                <w:sz w:val="22"/>
                <w:szCs w:val="22"/>
                <w:lang w:val="nn-NO"/>
              </w:rPr>
              <w:t xml:space="preserve">§ 3-29 og § 4-21 (forskriften) </w:t>
            </w:r>
            <w:r w:rsidR="009077B5" w:rsidRPr="00B872CF">
              <w:rPr>
                <w:sz w:val="22"/>
                <w:szCs w:val="22"/>
                <w:lang w:val="nn-NO"/>
              </w:rPr>
              <w:t>Særskilt tilrettelegging til eksamen</w:t>
            </w:r>
          </w:p>
        </w:tc>
      </w:tr>
      <w:tr w:rsidR="00F257CF" w14:paraId="462A1601" w14:textId="77777777" w:rsidTr="5004FD79">
        <w:tc>
          <w:tcPr>
            <w:tcW w:w="9212" w:type="dxa"/>
            <w:gridSpan w:val="2"/>
          </w:tcPr>
          <w:p w14:paraId="09C42E1F" w14:textId="69F3A59C" w:rsidR="00F257CF" w:rsidRPr="009E420A" w:rsidRDefault="00651D3E" w:rsidP="0092218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542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CF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57CF" w:rsidRPr="009E420A">
              <w:rPr>
                <w:sz w:val="22"/>
                <w:szCs w:val="22"/>
              </w:rPr>
              <w:t xml:space="preserve"> </w:t>
            </w:r>
            <w:r w:rsidR="00595FBF">
              <w:rPr>
                <w:sz w:val="22"/>
                <w:szCs w:val="22"/>
              </w:rPr>
              <w:t xml:space="preserve">§ 2-1 </w:t>
            </w:r>
            <w:r w:rsidR="00BC188B">
              <w:rPr>
                <w:sz w:val="22"/>
                <w:szCs w:val="22"/>
              </w:rPr>
              <w:t xml:space="preserve">(loven) </w:t>
            </w:r>
            <w:r w:rsidR="00595FBF">
              <w:rPr>
                <w:sz w:val="22"/>
                <w:szCs w:val="22"/>
              </w:rPr>
              <w:t>Fritak fra opplæringsplikten (grunnskolen)</w:t>
            </w:r>
          </w:p>
        </w:tc>
      </w:tr>
      <w:tr w:rsidR="00F257CF" w14:paraId="073C4194" w14:textId="77777777" w:rsidTr="5004FD79">
        <w:tc>
          <w:tcPr>
            <w:tcW w:w="9212" w:type="dxa"/>
            <w:gridSpan w:val="2"/>
          </w:tcPr>
          <w:p w14:paraId="25569FC6" w14:textId="65E7809A" w:rsidR="00F257CF" w:rsidRPr="009E420A" w:rsidRDefault="00651D3E" w:rsidP="0092218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325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CF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57CF" w:rsidRPr="009E420A">
              <w:rPr>
                <w:sz w:val="22"/>
                <w:szCs w:val="22"/>
              </w:rPr>
              <w:t xml:space="preserve"> </w:t>
            </w:r>
            <w:r w:rsidR="00E50C68">
              <w:rPr>
                <w:sz w:val="22"/>
                <w:szCs w:val="22"/>
              </w:rPr>
              <w:t xml:space="preserve">§ </w:t>
            </w:r>
            <w:r w:rsidR="00A57162">
              <w:rPr>
                <w:sz w:val="22"/>
                <w:szCs w:val="22"/>
              </w:rPr>
              <w:t xml:space="preserve">3-13 </w:t>
            </w:r>
            <w:r w:rsidR="00CA6270">
              <w:rPr>
                <w:sz w:val="22"/>
                <w:szCs w:val="22"/>
              </w:rPr>
              <w:t xml:space="preserve">(loven) </w:t>
            </w:r>
            <w:r w:rsidR="00C34FC3">
              <w:rPr>
                <w:sz w:val="22"/>
                <w:szCs w:val="22"/>
              </w:rPr>
              <w:t>Alternativ og supplerende kommunik</w:t>
            </w:r>
            <w:r w:rsidR="00F36C8A">
              <w:rPr>
                <w:sz w:val="22"/>
                <w:szCs w:val="22"/>
              </w:rPr>
              <w:t>asjon (ASK)</w:t>
            </w:r>
          </w:p>
        </w:tc>
      </w:tr>
      <w:tr w:rsidR="00323A03" w14:paraId="01665B62" w14:textId="77777777" w:rsidTr="5004FD79">
        <w:tc>
          <w:tcPr>
            <w:tcW w:w="9212" w:type="dxa"/>
            <w:gridSpan w:val="2"/>
          </w:tcPr>
          <w:p w14:paraId="20F56668" w14:textId="24C33925" w:rsidR="00323A03" w:rsidRDefault="00651D3E" w:rsidP="00323A0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5025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A03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23A03" w:rsidRPr="009E420A">
              <w:rPr>
                <w:sz w:val="22"/>
                <w:szCs w:val="22"/>
              </w:rPr>
              <w:t xml:space="preserve"> </w:t>
            </w:r>
            <w:r w:rsidR="00323A03">
              <w:rPr>
                <w:sz w:val="22"/>
                <w:szCs w:val="22"/>
              </w:rPr>
              <w:t>§ 3-</w:t>
            </w:r>
            <w:r w:rsidR="008F4FFB">
              <w:rPr>
                <w:sz w:val="22"/>
                <w:szCs w:val="22"/>
              </w:rPr>
              <w:t>9</w:t>
            </w:r>
            <w:r w:rsidR="00323A03">
              <w:rPr>
                <w:sz w:val="22"/>
                <w:szCs w:val="22"/>
              </w:rPr>
              <w:t xml:space="preserve"> (loven) </w:t>
            </w:r>
            <w:r w:rsidR="008F4FFB">
              <w:rPr>
                <w:sz w:val="22"/>
                <w:szCs w:val="22"/>
              </w:rPr>
              <w:t>Tegnspråk</w:t>
            </w:r>
            <w:r w:rsidR="00652931">
              <w:rPr>
                <w:sz w:val="22"/>
                <w:szCs w:val="22"/>
              </w:rPr>
              <w:t>opplæring</w:t>
            </w:r>
            <w:r w:rsidR="0028133A">
              <w:rPr>
                <w:sz w:val="22"/>
                <w:szCs w:val="22"/>
              </w:rPr>
              <w:t xml:space="preserve"> (tegnspråk som </w:t>
            </w:r>
            <w:r w:rsidR="00FE3156">
              <w:rPr>
                <w:sz w:val="22"/>
                <w:szCs w:val="22"/>
              </w:rPr>
              <w:t>førstespråk)</w:t>
            </w:r>
          </w:p>
        </w:tc>
      </w:tr>
      <w:tr w:rsidR="00323A03" w14:paraId="1743CCB8" w14:textId="77777777" w:rsidTr="5004FD79">
        <w:tc>
          <w:tcPr>
            <w:tcW w:w="9212" w:type="dxa"/>
            <w:gridSpan w:val="2"/>
          </w:tcPr>
          <w:p w14:paraId="1DBA8317" w14:textId="126AE574" w:rsidR="00323A03" w:rsidRDefault="00651D3E" w:rsidP="00323A0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397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A03" w:rsidRPr="009E420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23A03" w:rsidRPr="009E420A">
              <w:rPr>
                <w:sz w:val="22"/>
                <w:szCs w:val="22"/>
              </w:rPr>
              <w:t xml:space="preserve"> </w:t>
            </w:r>
            <w:r w:rsidR="00323A03">
              <w:rPr>
                <w:sz w:val="22"/>
                <w:szCs w:val="22"/>
              </w:rPr>
              <w:t>§ 3-1</w:t>
            </w:r>
            <w:r w:rsidR="00FE3156">
              <w:rPr>
                <w:sz w:val="22"/>
                <w:szCs w:val="22"/>
              </w:rPr>
              <w:t>0</w:t>
            </w:r>
            <w:r w:rsidR="00323A03">
              <w:rPr>
                <w:sz w:val="22"/>
                <w:szCs w:val="22"/>
              </w:rPr>
              <w:t xml:space="preserve"> (loven) </w:t>
            </w:r>
            <w:r w:rsidR="00FE3156">
              <w:rPr>
                <w:sz w:val="22"/>
                <w:szCs w:val="22"/>
              </w:rPr>
              <w:t>Punktskriftopplæring</w:t>
            </w:r>
            <w:r w:rsidR="00AC4945">
              <w:rPr>
                <w:sz w:val="22"/>
                <w:szCs w:val="22"/>
              </w:rPr>
              <w:t xml:space="preserve"> (sterkt svaksynte og blinde</w:t>
            </w:r>
            <w:r w:rsidR="00B21793">
              <w:rPr>
                <w:sz w:val="22"/>
                <w:szCs w:val="22"/>
              </w:rPr>
              <w:t>)</w:t>
            </w:r>
          </w:p>
        </w:tc>
      </w:tr>
      <w:tr w:rsidR="00323A03" w14:paraId="55F05E82" w14:textId="77777777" w:rsidTr="5004FD7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AF57759" w14:textId="26CF8A1E" w:rsidR="00323A03" w:rsidRPr="003552BA" w:rsidRDefault="00323A03" w:rsidP="00323A03">
            <w:pPr>
              <w:rPr>
                <w:sz w:val="28"/>
                <w:szCs w:val="28"/>
              </w:rPr>
            </w:pPr>
            <w:r w:rsidRPr="003552BA">
              <w:rPr>
                <w:sz w:val="28"/>
                <w:szCs w:val="28"/>
              </w:rPr>
              <w:t>Drøfting før henvisning</w:t>
            </w:r>
          </w:p>
        </w:tc>
      </w:tr>
      <w:tr w:rsidR="00323A03" w14:paraId="460D0682" w14:textId="77777777" w:rsidTr="5004FD79">
        <w:tc>
          <w:tcPr>
            <w:tcW w:w="3681" w:type="dxa"/>
            <w:tcBorders>
              <w:top w:val="single" w:sz="12" w:space="0" w:color="auto"/>
            </w:tcBorders>
          </w:tcPr>
          <w:p w14:paraId="21A9DA2B" w14:textId="0493A438" w:rsidR="00323A03" w:rsidRPr="009E420A" w:rsidRDefault="12CE01D0" w:rsidP="5004FD79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5004FD79">
              <w:rPr>
                <w:rFonts w:eastAsia="Times New Roman"/>
                <w:sz w:val="22"/>
                <w:szCs w:val="22"/>
              </w:rPr>
              <w:t>Dato saken er drøftet med PP-tjenesten:</w:t>
            </w:r>
            <w:r w:rsidR="3F98ADC5" w:rsidRPr="5004FD7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12" w:space="0" w:color="auto"/>
            </w:tcBorders>
          </w:tcPr>
          <w:p w14:paraId="0C236CAE" w14:textId="111F9B40" w:rsidR="00323A03" w:rsidRPr="009E420A" w:rsidRDefault="12CE01D0" w:rsidP="00323A03">
            <w:pPr>
              <w:spacing w:after="160"/>
              <w:rPr>
                <w:sz w:val="22"/>
                <w:szCs w:val="22"/>
              </w:rPr>
            </w:pPr>
            <w:r w:rsidRPr="5004FD79">
              <w:rPr>
                <w:sz w:val="22"/>
                <w:szCs w:val="22"/>
              </w:rPr>
              <w:t>Navn på PP-rådgiver</w:t>
            </w:r>
            <w:r w:rsidR="5717F6C1">
              <w:br/>
            </w:r>
          </w:p>
        </w:tc>
      </w:tr>
      <w:tr w:rsidR="00323A03" w14:paraId="07B941A8" w14:textId="77777777" w:rsidTr="5004FD79">
        <w:tc>
          <w:tcPr>
            <w:tcW w:w="9212" w:type="dxa"/>
            <w:gridSpan w:val="2"/>
          </w:tcPr>
          <w:p w14:paraId="07D15859" w14:textId="2CC12286" w:rsidR="00EB7800" w:rsidRDefault="12CE01D0" w:rsidP="003751D3">
            <w:pPr>
              <w:rPr>
                <w:sz w:val="22"/>
                <w:szCs w:val="22"/>
              </w:rPr>
            </w:pPr>
            <w:r w:rsidRPr="5004FD79">
              <w:rPr>
                <w:sz w:val="22"/>
                <w:szCs w:val="22"/>
              </w:rPr>
              <w:t>Hva ble konklusjonen i møtet?</w:t>
            </w:r>
          </w:p>
          <w:p w14:paraId="54B39072" w14:textId="6F454253" w:rsidR="00323A03" w:rsidRPr="009E420A" w:rsidRDefault="00323A03" w:rsidP="003751D3">
            <w:pPr>
              <w:rPr>
                <w:sz w:val="22"/>
                <w:szCs w:val="22"/>
              </w:rPr>
            </w:pPr>
            <w:r w:rsidRPr="00BE5401">
              <w:rPr>
                <w:sz w:val="22"/>
                <w:szCs w:val="22"/>
              </w:rPr>
              <w:br/>
            </w:r>
            <w:r w:rsidRPr="009E420A">
              <w:rPr>
                <w:b/>
                <w:sz w:val="22"/>
                <w:szCs w:val="22"/>
              </w:rPr>
              <w:t>Pedagogisk rapport fra skolen skal ligge ved henvisning til PP-tjenesten. Her skal skolen ha gjort egne kartlegginger og prøvd ut tiltak.</w:t>
            </w:r>
            <w:r w:rsidR="00DE5669">
              <w:rPr>
                <w:b/>
                <w:sz w:val="22"/>
                <w:szCs w:val="22"/>
              </w:rPr>
              <w:t xml:space="preserve"> Jmf Veilederen til spesialundervisning (U</w:t>
            </w:r>
            <w:r w:rsidR="004C46A1">
              <w:rPr>
                <w:b/>
                <w:sz w:val="22"/>
                <w:szCs w:val="22"/>
              </w:rPr>
              <w:t xml:space="preserve">dir.no) </w:t>
            </w:r>
            <w:r w:rsidR="00A90570">
              <w:rPr>
                <w:b/>
                <w:sz w:val="22"/>
                <w:szCs w:val="22"/>
              </w:rPr>
              <w:t xml:space="preserve"> </w:t>
            </w:r>
            <w:hyperlink r:id="rId12" w:history="1">
              <w:r w:rsidR="00A90570">
                <w:rPr>
                  <w:rStyle w:val="Hyperkobling"/>
                </w:rPr>
                <w:t>4. Ordinær opplæring - bekymringsfasen - fase 1 (udir.no)</w:t>
              </w:r>
            </w:hyperlink>
          </w:p>
        </w:tc>
      </w:tr>
    </w:tbl>
    <w:p w14:paraId="704E861B" w14:textId="77777777" w:rsidR="00D84556" w:rsidRDefault="00D84556" w:rsidP="00BB72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E72" w14:paraId="69E24DA2" w14:textId="77777777" w:rsidTr="00EC0E11">
        <w:tc>
          <w:tcPr>
            <w:tcW w:w="9062" w:type="dxa"/>
            <w:shd w:val="clear" w:color="auto" w:fill="D9D9D9" w:themeFill="background1" w:themeFillShade="D9"/>
          </w:tcPr>
          <w:p w14:paraId="4E8F48A2" w14:textId="56C61EB1" w:rsidR="00F23E72" w:rsidRPr="00F23E72" w:rsidRDefault="00F23E72" w:rsidP="007F5BBD">
            <w:pPr>
              <w:spacing w:after="0"/>
              <w:rPr>
                <w:sz w:val="28"/>
                <w:szCs w:val="28"/>
              </w:rPr>
            </w:pPr>
            <w:r w:rsidRPr="007F5BBD">
              <w:rPr>
                <w:rFonts w:eastAsia="Times New Roman"/>
                <w:sz w:val="28"/>
                <w:szCs w:val="28"/>
              </w:rPr>
              <w:lastRenderedPageBreak/>
              <w:t>Samtykke til samarbeid</w:t>
            </w:r>
          </w:p>
        </w:tc>
      </w:tr>
      <w:tr w:rsidR="00F23E72" w14:paraId="694A7BB9" w14:textId="77777777" w:rsidTr="008E140D">
        <w:trPr>
          <w:trHeight w:val="2160"/>
        </w:trPr>
        <w:tc>
          <w:tcPr>
            <w:tcW w:w="9062" w:type="dxa"/>
          </w:tcPr>
          <w:p w14:paraId="29C93770" w14:textId="77777777" w:rsidR="00F23E72" w:rsidRPr="00D1052E" w:rsidRDefault="00651D3E" w:rsidP="00F23E72">
            <w:pPr>
              <w:spacing w:after="0"/>
            </w:pPr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8"/>
                <w:szCs w:val="28"/>
              </w:rPr>
              <w:t xml:space="preserve"> </w:t>
            </w:r>
            <w:r w:rsidR="00F23E72" w:rsidRPr="00D1052E">
              <w:rPr>
                <w:sz w:val="20"/>
                <w:szCs w:val="20"/>
              </w:rPr>
              <w:t>Helsestasjon / skolehelsetjeneste</w:t>
            </w:r>
          </w:p>
          <w:p w14:paraId="276099A2" w14:textId="025F1F3A" w:rsidR="00F23E72" w:rsidRDefault="00651D3E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8"/>
                <w:szCs w:val="28"/>
              </w:rPr>
              <w:t xml:space="preserve"> </w:t>
            </w:r>
            <w:r w:rsidR="00F23E72" w:rsidRPr="00D1052E">
              <w:rPr>
                <w:sz w:val="20"/>
                <w:szCs w:val="20"/>
              </w:rPr>
              <w:t>Barneverntjeneste</w:t>
            </w:r>
          </w:p>
          <w:p w14:paraId="163D98A3" w14:textId="7A1B5469" w:rsidR="00922187" w:rsidRDefault="00651D3E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1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22187">
              <w:rPr>
                <w:sz w:val="28"/>
                <w:szCs w:val="28"/>
              </w:rPr>
              <w:t xml:space="preserve"> </w:t>
            </w:r>
            <w:r w:rsidR="00922187">
              <w:rPr>
                <w:sz w:val="20"/>
                <w:szCs w:val="20"/>
              </w:rPr>
              <w:t>Spesialisthelsetjenesten: _____________________</w:t>
            </w:r>
          </w:p>
          <w:p w14:paraId="5968648E" w14:textId="590361EE" w:rsidR="00F23E72" w:rsidRDefault="00651D3E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0"/>
                <w:szCs w:val="20"/>
              </w:rPr>
              <w:t xml:space="preserve"> Fastlege </w:t>
            </w:r>
          </w:p>
          <w:p w14:paraId="13A50814" w14:textId="18E742CB" w:rsidR="00F23E72" w:rsidRDefault="00651D3E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3668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0"/>
                <w:szCs w:val="20"/>
              </w:rPr>
              <w:t xml:space="preserve"> </w:t>
            </w:r>
            <w:r w:rsidR="00922187">
              <w:rPr>
                <w:sz w:val="20"/>
                <w:szCs w:val="20"/>
              </w:rPr>
              <w:t xml:space="preserve">Kommunal PPT </w:t>
            </w:r>
          </w:p>
          <w:p w14:paraId="0AA64C87" w14:textId="6A2292AF" w:rsidR="00060EB0" w:rsidRDefault="00651D3E" w:rsidP="00060EB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5966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E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0EB0">
              <w:rPr>
                <w:sz w:val="20"/>
                <w:szCs w:val="20"/>
              </w:rPr>
              <w:t xml:space="preserve"> Skole</w:t>
            </w:r>
          </w:p>
          <w:p w14:paraId="3E90AFC2" w14:textId="73BDAB9B" w:rsidR="00F97B97" w:rsidRDefault="00651D3E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141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A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B2ADD">
              <w:rPr>
                <w:sz w:val="20"/>
                <w:szCs w:val="20"/>
              </w:rPr>
              <w:t xml:space="preserve"> Oppfølgingstjenesten</w:t>
            </w:r>
          </w:p>
          <w:p w14:paraId="4701C65C" w14:textId="4552A648" w:rsidR="00060EB0" w:rsidRDefault="00651D3E" w:rsidP="00060EB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2008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3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D33E7">
              <w:rPr>
                <w:sz w:val="20"/>
                <w:szCs w:val="20"/>
              </w:rPr>
              <w:t xml:space="preserve"> Fag- og yrkesopplæringen</w:t>
            </w:r>
            <w:r w:rsidR="00060EB0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65187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E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0EB0">
              <w:rPr>
                <w:sz w:val="20"/>
                <w:szCs w:val="20"/>
              </w:rPr>
              <w:t xml:space="preserve"> Minoritetsrådgiver </w:t>
            </w:r>
          </w:p>
          <w:p w14:paraId="14E67CB2" w14:textId="2E387589" w:rsidR="001B188F" w:rsidRDefault="00651D3E" w:rsidP="00060EB0">
            <w:pPr>
              <w:spacing w:after="0"/>
            </w:pPr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8"/>
                <w:szCs w:val="28"/>
              </w:rPr>
              <w:t xml:space="preserve"> </w:t>
            </w:r>
            <w:r w:rsidR="00F23E72" w:rsidRPr="00D1052E">
              <w:rPr>
                <w:sz w:val="20"/>
                <w:szCs w:val="20"/>
              </w:rPr>
              <w:t>Andre</w:t>
            </w:r>
            <w:r w:rsidR="00F23E72">
              <w:rPr>
                <w:sz w:val="20"/>
                <w:szCs w:val="20"/>
              </w:rPr>
              <w:t>:</w:t>
            </w:r>
          </w:p>
        </w:tc>
      </w:tr>
      <w:tr w:rsidR="00F23E72" w14:paraId="41F564D0" w14:textId="77777777" w:rsidTr="00060EB0">
        <w:trPr>
          <w:trHeight w:val="259"/>
        </w:trPr>
        <w:tc>
          <w:tcPr>
            <w:tcW w:w="9062" w:type="dxa"/>
            <w:shd w:val="clear" w:color="auto" w:fill="F2F2F2" w:themeFill="background1" w:themeFillShade="F2"/>
          </w:tcPr>
          <w:p w14:paraId="784D20EF" w14:textId="01770764" w:rsidR="00410D85" w:rsidRPr="00410D85" w:rsidRDefault="00F23E72" w:rsidP="00EC0E11">
            <w:pPr>
              <w:rPr>
                <w:b/>
                <w:i/>
                <w:sz w:val="20"/>
                <w:szCs w:val="20"/>
              </w:rPr>
            </w:pPr>
            <w:r w:rsidRPr="00410D85">
              <w:rPr>
                <w:b/>
                <w:i/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14:paraId="320C52EC" w14:textId="77777777" w:rsidR="00105362" w:rsidRDefault="00105362" w:rsidP="00BB72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57"/>
        <w:gridCol w:w="4005"/>
      </w:tblGrid>
      <w:tr w:rsidR="00F23E72" w14:paraId="659BE8B4" w14:textId="77777777" w:rsidTr="00EC0E1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29C6A04" w14:textId="086D31E0" w:rsidR="00F23E72" w:rsidRPr="00CB409D" w:rsidRDefault="00F23E72" w:rsidP="007F5BBD">
            <w:pPr>
              <w:spacing w:after="0"/>
              <w:rPr>
                <w:sz w:val="28"/>
                <w:szCs w:val="28"/>
              </w:rPr>
            </w:pPr>
            <w:r w:rsidRPr="007F5BBD">
              <w:rPr>
                <w:rFonts w:eastAsia="Times New Roman"/>
                <w:sz w:val="28"/>
                <w:szCs w:val="28"/>
              </w:rPr>
              <w:t xml:space="preserve">Underskrift </w:t>
            </w:r>
            <w:r w:rsidR="00060EB0">
              <w:rPr>
                <w:rFonts w:eastAsia="Times New Roman"/>
                <w:sz w:val="28"/>
                <w:szCs w:val="28"/>
              </w:rPr>
              <w:t xml:space="preserve">fra </w:t>
            </w:r>
            <w:r w:rsidR="00A30DE5">
              <w:rPr>
                <w:rFonts w:eastAsia="Times New Roman"/>
                <w:sz w:val="28"/>
                <w:szCs w:val="28"/>
              </w:rPr>
              <w:t>elev</w:t>
            </w:r>
          </w:p>
        </w:tc>
      </w:tr>
      <w:tr w:rsidR="00F23E72" w14:paraId="01A3CAE5" w14:textId="77777777" w:rsidTr="00980A3F">
        <w:tc>
          <w:tcPr>
            <w:tcW w:w="5057" w:type="dxa"/>
          </w:tcPr>
          <w:p w14:paraId="4B33828F" w14:textId="77777777" w:rsidR="00F23E72" w:rsidRPr="00710D4C" w:rsidRDefault="00F23E72" w:rsidP="00EC0E1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005" w:type="dxa"/>
          </w:tcPr>
          <w:p w14:paraId="1B46AE92" w14:textId="6CDD1499" w:rsidR="00F23E72" w:rsidRPr="00710D4C" w:rsidRDefault="00F23E72" w:rsidP="00EC0E1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</w:tc>
      </w:tr>
      <w:tr w:rsidR="00F23E72" w14:paraId="7FE0ECAF" w14:textId="77777777" w:rsidTr="0089471F">
        <w:trPr>
          <w:trHeight w:val="586"/>
        </w:trPr>
        <w:tc>
          <w:tcPr>
            <w:tcW w:w="9062" w:type="dxa"/>
            <w:gridSpan w:val="2"/>
          </w:tcPr>
          <w:p w14:paraId="5FCE13F8" w14:textId="570A8717" w:rsidR="00F23E72" w:rsidRPr="00710D4C" w:rsidRDefault="00F23E72" w:rsidP="00EC0E1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Underskrift </w:t>
            </w:r>
            <w:r w:rsidR="00060EB0">
              <w:rPr>
                <w:sz w:val="20"/>
                <w:szCs w:val="20"/>
              </w:rPr>
              <w:t>(ev. verge)</w:t>
            </w:r>
          </w:p>
        </w:tc>
      </w:tr>
      <w:tr w:rsidR="00943740" w14:paraId="6AAA74DF" w14:textId="77777777" w:rsidTr="00257063">
        <w:trPr>
          <w:trHeight w:val="27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14BB25EB" w14:textId="302B8F67" w:rsidR="00943740" w:rsidRPr="00710D4C" w:rsidRDefault="00943740" w:rsidP="007F5BBD">
            <w:pPr>
              <w:spacing w:after="0"/>
              <w:rPr>
                <w:sz w:val="20"/>
                <w:szCs w:val="20"/>
              </w:rPr>
            </w:pPr>
            <w:r w:rsidRPr="007F5BBD">
              <w:rPr>
                <w:rFonts w:eastAsia="Times New Roman"/>
                <w:sz w:val="28"/>
                <w:szCs w:val="28"/>
              </w:rPr>
              <w:t xml:space="preserve">Underskrift fra </w:t>
            </w:r>
            <w:r w:rsidR="00060EB0">
              <w:rPr>
                <w:rFonts w:eastAsia="Times New Roman"/>
                <w:sz w:val="28"/>
                <w:szCs w:val="28"/>
              </w:rPr>
              <w:t xml:space="preserve">skole </w:t>
            </w:r>
          </w:p>
        </w:tc>
      </w:tr>
      <w:tr w:rsidR="00152662" w14:paraId="14692376" w14:textId="377C03E7" w:rsidTr="00152662">
        <w:trPr>
          <w:trHeight w:val="416"/>
        </w:trPr>
        <w:tc>
          <w:tcPr>
            <w:tcW w:w="5057" w:type="dxa"/>
          </w:tcPr>
          <w:p w14:paraId="53B651B3" w14:textId="76DD11CA" w:rsidR="00152662" w:rsidRPr="00710D4C" w:rsidRDefault="00152662" w:rsidP="00EC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</w:t>
            </w:r>
          </w:p>
        </w:tc>
        <w:tc>
          <w:tcPr>
            <w:tcW w:w="4005" w:type="dxa"/>
          </w:tcPr>
          <w:p w14:paraId="2BAE98A6" w14:textId="11C45452" w:rsidR="00152662" w:rsidRPr="00710D4C" w:rsidRDefault="00152662" w:rsidP="00EC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060EB0" w14:paraId="217AE1E7" w14:textId="77777777" w:rsidTr="00152662">
        <w:trPr>
          <w:trHeight w:val="272"/>
        </w:trPr>
        <w:tc>
          <w:tcPr>
            <w:tcW w:w="9062" w:type="dxa"/>
            <w:gridSpan w:val="2"/>
          </w:tcPr>
          <w:p w14:paraId="0276C547" w14:textId="6F4A8D6E" w:rsidR="00060EB0" w:rsidRDefault="00060EB0" w:rsidP="00060EB0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 rektor</w:t>
            </w:r>
            <w:r>
              <w:rPr>
                <w:sz w:val="20"/>
                <w:szCs w:val="20"/>
              </w:rPr>
              <w:t xml:space="preserve"> (eller den som har rektors fullmakt)</w:t>
            </w:r>
            <w:r>
              <w:rPr>
                <w:sz w:val="20"/>
                <w:szCs w:val="20"/>
              </w:rPr>
              <w:br/>
            </w:r>
          </w:p>
        </w:tc>
      </w:tr>
    </w:tbl>
    <w:p w14:paraId="4EB9FBA1" w14:textId="77777777" w:rsidR="000856ED" w:rsidRDefault="000856ED" w:rsidP="00FE4DC3">
      <w:pPr>
        <w:spacing w:after="0"/>
      </w:pPr>
    </w:p>
    <w:p w14:paraId="2AC03F74" w14:textId="3FFE6BFD" w:rsidR="00CF2248" w:rsidRDefault="00753A2D" w:rsidP="00FE4DC3">
      <w:pPr>
        <w:spacing w:after="0"/>
      </w:pPr>
      <w:r>
        <w:t>Vedlegg:</w:t>
      </w:r>
      <w:r w:rsidR="008F342D">
        <w:t xml:space="preserve"> </w:t>
      </w:r>
    </w:p>
    <w:p w14:paraId="56B98FEB" w14:textId="3561EC52" w:rsidR="00753A2D" w:rsidRDefault="00651D3E" w:rsidP="00FE4DC3">
      <w:pPr>
        <w:spacing w:after="0"/>
        <w:rPr>
          <w:sz w:val="20"/>
          <w:szCs w:val="20"/>
        </w:rPr>
      </w:pPr>
      <w:sdt>
        <w:sdtPr>
          <w:rPr>
            <w:sz w:val="28"/>
            <w:szCs w:val="28"/>
          </w:rPr>
          <w:id w:val="114493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3A2D" w:rsidRPr="5004FD79">
        <w:rPr>
          <w:sz w:val="28"/>
          <w:szCs w:val="28"/>
        </w:rPr>
        <w:t xml:space="preserve"> </w:t>
      </w:r>
      <w:r w:rsidR="00753A2D" w:rsidRPr="5004FD79">
        <w:rPr>
          <w:sz w:val="20"/>
          <w:szCs w:val="20"/>
        </w:rPr>
        <w:t xml:space="preserve">Pedagogisk rapport fra skolen </w:t>
      </w:r>
      <w:r w:rsidR="00060492" w:rsidRPr="5004FD79">
        <w:rPr>
          <w:sz w:val="20"/>
          <w:szCs w:val="20"/>
        </w:rPr>
        <w:t>(skal legges ved)</w:t>
      </w:r>
      <w:r w:rsidR="008C7BDB" w:rsidRPr="5004FD79">
        <w:rPr>
          <w:sz w:val="20"/>
          <w:szCs w:val="20"/>
        </w:rPr>
        <w:t xml:space="preserve"> </w:t>
      </w:r>
    </w:p>
    <w:p w14:paraId="20D07293" w14:textId="794AE5E4" w:rsidR="000D4416" w:rsidRPr="00753A2D" w:rsidRDefault="00651D3E" w:rsidP="00753A2D">
      <w:pPr>
        <w:spacing w:after="0"/>
        <w:rPr>
          <w:sz w:val="20"/>
          <w:szCs w:val="20"/>
        </w:rPr>
      </w:pPr>
      <w:sdt>
        <w:sdtPr>
          <w:rPr>
            <w:sz w:val="28"/>
            <w:szCs w:val="28"/>
          </w:rPr>
          <w:id w:val="-191021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69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3A2D">
        <w:rPr>
          <w:sz w:val="20"/>
          <w:szCs w:val="20"/>
        </w:rPr>
        <w:t xml:space="preserve"> Skolens egne kartlegginger (skal legges ved)</w:t>
      </w:r>
    </w:p>
    <w:p w14:paraId="25D426C2" w14:textId="330A30F4" w:rsidR="00486E42" w:rsidRPr="00891D02" w:rsidRDefault="00651D3E" w:rsidP="7B99B7B3">
      <w:pPr>
        <w:spacing w:after="0"/>
        <w:rPr>
          <w:b/>
          <w:bCs/>
          <w:sz w:val="20"/>
          <w:szCs w:val="20"/>
        </w:rPr>
      </w:pPr>
      <w:sdt>
        <w:sdtPr>
          <w:rPr>
            <w:sz w:val="28"/>
            <w:szCs w:val="28"/>
          </w:rPr>
          <w:id w:val="-152285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4A17160B" w:rsidRPr="5004FD79">
            <w:rPr>
              <w:rFonts w:ascii="MS Gothic" w:eastAsia="MS Gothic" w:hAnsi="MS Gothic" w:cs="MS Gothic"/>
              <w:sz w:val="28"/>
              <w:szCs w:val="28"/>
            </w:rPr>
            <w:t>☐</w:t>
          </w:r>
        </w:sdtContent>
      </w:sdt>
      <w:r w:rsidR="00753A2D" w:rsidRPr="5004FD79">
        <w:rPr>
          <w:sz w:val="28"/>
          <w:szCs w:val="28"/>
        </w:rPr>
        <w:t xml:space="preserve"> </w:t>
      </w:r>
      <w:r w:rsidR="00753A2D" w:rsidRPr="5004FD79">
        <w:rPr>
          <w:sz w:val="20"/>
          <w:szCs w:val="20"/>
        </w:rPr>
        <w:t>Tidligere sakkyndige vurderinger (om det finnes)</w:t>
      </w:r>
      <w:r w:rsidR="00744481" w:rsidRPr="5004FD79">
        <w:rPr>
          <w:sz w:val="20"/>
          <w:szCs w:val="20"/>
        </w:rPr>
        <w:t xml:space="preserve"> </w:t>
      </w:r>
      <w:bookmarkStart w:id="1" w:name="_Hlk160714617"/>
    </w:p>
    <w:bookmarkEnd w:id="1"/>
    <w:p w14:paraId="22F451DB" w14:textId="42E776A0" w:rsidR="00486E42" w:rsidRDefault="00651D3E" w:rsidP="00753A2D">
      <w:pPr>
        <w:spacing w:after="0"/>
        <w:rPr>
          <w:sz w:val="20"/>
          <w:szCs w:val="20"/>
        </w:rPr>
      </w:pPr>
      <w:sdt>
        <w:sdtPr>
          <w:rPr>
            <w:sz w:val="28"/>
            <w:szCs w:val="28"/>
          </w:rPr>
          <w:id w:val="60253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C5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86E42" w:rsidRPr="7B99B7B3">
        <w:rPr>
          <w:sz w:val="28"/>
          <w:szCs w:val="28"/>
        </w:rPr>
        <w:t xml:space="preserve"> </w:t>
      </w:r>
      <w:r w:rsidR="00486E42" w:rsidRPr="7B99B7B3">
        <w:rPr>
          <w:sz w:val="20"/>
          <w:szCs w:val="20"/>
        </w:rPr>
        <w:t>Enkeltvedtak om spesialundervisning (om det finnes)</w:t>
      </w:r>
    </w:p>
    <w:p w14:paraId="685D7A5E" w14:textId="3A1714AD" w:rsidR="00753A2D" w:rsidRDefault="00651D3E" w:rsidP="00753A2D">
      <w:pPr>
        <w:spacing w:after="0"/>
        <w:rPr>
          <w:sz w:val="20"/>
          <w:szCs w:val="20"/>
        </w:rPr>
      </w:pPr>
      <w:sdt>
        <w:sdtPr>
          <w:rPr>
            <w:sz w:val="28"/>
            <w:szCs w:val="28"/>
          </w:rPr>
          <w:id w:val="176147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A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3A2D">
        <w:rPr>
          <w:sz w:val="28"/>
          <w:szCs w:val="28"/>
        </w:rPr>
        <w:t xml:space="preserve"> </w:t>
      </w:r>
      <w:r w:rsidR="00753A2D">
        <w:rPr>
          <w:sz w:val="20"/>
          <w:szCs w:val="20"/>
        </w:rPr>
        <w:t>Individuell opplæringsplan (IOP) (om det finnes)</w:t>
      </w:r>
    </w:p>
    <w:p w14:paraId="129B2CA3" w14:textId="6C1EB10B" w:rsidR="0052145B" w:rsidRDefault="00651D3E" w:rsidP="00753A2D">
      <w:pPr>
        <w:spacing w:after="0"/>
        <w:rPr>
          <w:sz w:val="20"/>
          <w:szCs w:val="20"/>
        </w:rPr>
      </w:pPr>
      <w:sdt>
        <w:sdtPr>
          <w:rPr>
            <w:sz w:val="28"/>
            <w:szCs w:val="28"/>
          </w:rPr>
          <w:id w:val="136185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1D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3A2D">
        <w:rPr>
          <w:sz w:val="20"/>
          <w:szCs w:val="20"/>
        </w:rPr>
        <w:t xml:space="preserve"> Karakterutskrift (om det finnes)</w:t>
      </w:r>
    </w:p>
    <w:p w14:paraId="5D8CA4CC" w14:textId="578BB3B8" w:rsidR="00810447" w:rsidRPr="00640386" w:rsidRDefault="00651D3E" w:rsidP="00810447">
      <w:pPr>
        <w:spacing w:after="0"/>
        <w:rPr>
          <w:b/>
          <w:bCs/>
          <w:sz w:val="20"/>
          <w:szCs w:val="20"/>
        </w:rPr>
      </w:pPr>
      <w:sdt>
        <w:sdtPr>
          <w:rPr>
            <w:sz w:val="28"/>
            <w:szCs w:val="28"/>
          </w:rPr>
          <w:id w:val="-92480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F8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3A2D">
        <w:rPr>
          <w:sz w:val="28"/>
          <w:szCs w:val="28"/>
        </w:rPr>
        <w:t xml:space="preserve"> </w:t>
      </w:r>
      <w:r w:rsidR="00753A2D" w:rsidRPr="00D1052E">
        <w:rPr>
          <w:sz w:val="20"/>
          <w:szCs w:val="20"/>
        </w:rPr>
        <w:t>A</w:t>
      </w:r>
      <w:r w:rsidR="00753A2D">
        <w:rPr>
          <w:sz w:val="20"/>
          <w:szCs w:val="20"/>
        </w:rPr>
        <w:t>nnet</w:t>
      </w:r>
      <w:r w:rsidR="00486E42">
        <w:rPr>
          <w:sz w:val="20"/>
          <w:szCs w:val="20"/>
        </w:rPr>
        <w:t>/Epikriser o.l</w:t>
      </w:r>
      <w:r w:rsidR="00466F88">
        <w:rPr>
          <w:sz w:val="20"/>
          <w:szCs w:val="20"/>
        </w:rPr>
        <w:t>.</w:t>
      </w:r>
    </w:p>
    <w:p w14:paraId="33C410C5" w14:textId="779B1227" w:rsidR="00C92EE3" w:rsidRDefault="00C92EE3" w:rsidP="00753A2D">
      <w:pPr>
        <w:rPr>
          <w:sz w:val="20"/>
          <w:szCs w:val="20"/>
        </w:rPr>
      </w:pPr>
    </w:p>
    <w:p w14:paraId="7D62D568" w14:textId="0594F15C" w:rsidR="00C250EE" w:rsidRDefault="008F342D" w:rsidP="00753A2D">
      <w:pPr>
        <w:rPr>
          <w:sz w:val="20"/>
          <w:szCs w:val="20"/>
        </w:rPr>
      </w:pPr>
      <w:r>
        <w:rPr>
          <w:sz w:val="20"/>
          <w:szCs w:val="20"/>
        </w:rPr>
        <w:t>NB! Dersom dokumentasjon</w:t>
      </w:r>
      <w:r w:rsidR="00914706">
        <w:rPr>
          <w:sz w:val="20"/>
          <w:szCs w:val="20"/>
        </w:rPr>
        <w:t xml:space="preserve">/vedlegg </w:t>
      </w:r>
      <w:r>
        <w:rPr>
          <w:sz w:val="20"/>
          <w:szCs w:val="20"/>
        </w:rPr>
        <w:t>allerede finnes i fylkeskommunens e</w:t>
      </w:r>
      <w:r w:rsidR="004666F7">
        <w:rPr>
          <w:sz w:val="20"/>
          <w:szCs w:val="20"/>
        </w:rPr>
        <w:t>lektroniske arkiv</w:t>
      </w:r>
      <w:r w:rsidR="00914706">
        <w:rPr>
          <w:sz w:val="20"/>
          <w:szCs w:val="20"/>
        </w:rPr>
        <w:t xml:space="preserve"> skal </w:t>
      </w:r>
      <w:r w:rsidR="000A10E2">
        <w:rPr>
          <w:sz w:val="20"/>
          <w:szCs w:val="20"/>
        </w:rPr>
        <w:t xml:space="preserve">de </w:t>
      </w:r>
      <w:r w:rsidR="00914706">
        <w:rPr>
          <w:sz w:val="20"/>
          <w:szCs w:val="20"/>
        </w:rPr>
        <w:t>ikke vedlegges.</w:t>
      </w:r>
    </w:p>
    <w:p w14:paraId="42F162A4" w14:textId="4162185A" w:rsidR="009905C3" w:rsidRDefault="009905C3" w:rsidP="00753A2D">
      <w:pPr>
        <w:rPr>
          <w:sz w:val="20"/>
          <w:szCs w:val="20"/>
        </w:rPr>
      </w:pPr>
    </w:p>
    <w:p w14:paraId="6B4D0850" w14:textId="77777777" w:rsidR="009905C3" w:rsidRDefault="009905C3" w:rsidP="00753A2D">
      <w:pPr>
        <w:rPr>
          <w:sz w:val="20"/>
          <w:szCs w:val="20"/>
        </w:rPr>
      </w:pPr>
    </w:p>
    <w:p w14:paraId="1FE48EEA" w14:textId="6C45C3F4" w:rsidR="0033263C" w:rsidRDefault="0033263C" w:rsidP="0033263C">
      <w:pPr>
        <w:spacing w:after="0"/>
        <w:rPr>
          <w:sz w:val="28"/>
          <w:szCs w:val="28"/>
        </w:rPr>
      </w:pPr>
      <w:r w:rsidRPr="0033263C">
        <w:rPr>
          <w:sz w:val="28"/>
          <w:szCs w:val="28"/>
        </w:rPr>
        <w:lastRenderedPageBreak/>
        <w:t>Sending av henvisning m/vedlegg:</w:t>
      </w:r>
    </w:p>
    <w:p w14:paraId="4B7B5662" w14:textId="77777777" w:rsidR="0033263C" w:rsidRPr="0033263C" w:rsidRDefault="0033263C" w:rsidP="0033263C">
      <w:pPr>
        <w:spacing w:after="0" w:line="240" w:lineRule="auto"/>
        <w:rPr>
          <w:sz w:val="28"/>
          <w:szCs w:val="28"/>
        </w:rPr>
      </w:pPr>
    </w:p>
    <w:p w14:paraId="4624A5FC" w14:textId="163239EA" w:rsidR="00486FF4" w:rsidRPr="00486FF4" w:rsidRDefault="00245F32" w:rsidP="00753A2D">
      <w:pPr>
        <w:rPr>
          <w:sz w:val="20"/>
          <w:szCs w:val="20"/>
        </w:rPr>
      </w:pPr>
      <w:r>
        <w:rPr>
          <w:b/>
          <w:bCs/>
          <w:sz w:val="25"/>
          <w:szCs w:val="25"/>
        </w:rPr>
        <w:t>H</w:t>
      </w:r>
      <w:r w:rsidRPr="00486FF4">
        <w:rPr>
          <w:b/>
          <w:bCs/>
          <w:sz w:val="25"/>
          <w:szCs w:val="25"/>
        </w:rPr>
        <w:t>envisning til PP-tjenesten i Vestfold og Telemark fylkeskommune</w:t>
      </w:r>
      <w:r>
        <w:rPr>
          <w:b/>
          <w:bCs/>
          <w:sz w:val="25"/>
          <w:szCs w:val="25"/>
        </w:rPr>
        <w:t>,</w:t>
      </w:r>
      <w:r>
        <w:rPr>
          <w:b/>
          <w:bCs/>
          <w:sz w:val="25"/>
          <w:szCs w:val="25"/>
        </w:rPr>
        <w:br/>
        <w:t>for organisasjoner som ikke er tilknyttet fylkets saks- og arkivsystem</w:t>
      </w:r>
      <w:r w:rsidR="00486FF4" w:rsidRPr="00486FF4">
        <w:rPr>
          <w:b/>
          <w:bCs/>
          <w:sz w:val="25"/>
          <w:szCs w:val="25"/>
        </w:rPr>
        <w:t xml:space="preserve"> </w:t>
      </w:r>
      <w:r>
        <w:rPr>
          <w:b/>
          <w:bCs/>
        </w:rPr>
        <w:br/>
      </w:r>
      <w:r w:rsidR="00486FF4">
        <w:rPr>
          <w:b/>
          <w:bCs/>
        </w:rPr>
        <w:br/>
      </w:r>
      <w:r w:rsidR="00486FF4" w:rsidRPr="00486FF4">
        <w:rPr>
          <w:b/>
          <w:bCs/>
        </w:rPr>
        <w:t>Elektronisk direkte til PP-</w:t>
      </w:r>
      <w:r w:rsidR="002F3A9D">
        <w:rPr>
          <w:b/>
          <w:bCs/>
        </w:rPr>
        <w:t>t</w:t>
      </w:r>
      <w:r w:rsidR="00486FF4" w:rsidRPr="00486FF4">
        <w:rPr>
          <w:b/>
          <w:bCs/>
        </w:rPr>
        <w:t xml:space="preserve">jenesten: </w:t>
      </w:r>
      <w:r w:rsidR="00486FF4">
        <w:rPr>
          <w:b/>
          <w:bCs/>
        </w:rPr>
        <w:tab/>
      </w:r>
      <w:r w:rsidR="00486FF4">
        <w:rPr>
          <w:b/>
          <w:bCs/>
        </w:rPr>
        <w:tab/>
      </w:r>
      <w:r w:rsidR="00486FF4" w:rsidRPr="00486FF4">
        <w:rPr>
          <w:b/>
          <w:bCs/>
          <w:sz w:val="24"/>
          <w:szCs w:val="24"/>
        </w:rPr>
        <w:t>org.nr. 918</w:t>
      </w:r>
      <w:r w:rsidR="002E1C79">
        <w:rPr>
          <w:b/>
          <w:bCs/>
          <w:sz w:val="24"/>
          <w:szCs w:val="24"/>
        </w:rPr>
        <w:t> </w:t>
      </w:r>
      <w:r w:rsidR="00486FF4" w:rsidRPr="00486FF4">
        <w:rPr>
          <w:b/>
          <w:bCs/>
          <w:sz w:val="24"/>
          <w:szCs w:val="24"/>
        </w:rPr>
        <w:t>124</w:t>
      </w:r>
      <w:r w:rsidR="002E1C79">
        <w:rPr>
          <w:b/>
          <w:bCs/>
          <w:sz w:val="24"/>
          <w:szCs w:val="24"/>
        </w:rPr>
        <w:t xml:space="preserve"> </w:t>
      </w:r>
      <w:r w:rsidR="00486FF4" w:rsidRPr="00486FF4">
        <w:rPr>
          <w:b/>
          <w:bCs/>
          <w:sz w:val="24"/>
          <w:szCs w:val="24"/>
        </w:rPr>
        <w:t xml:space="preserve">136 </w:t>
      </w:r>
      <w:r w:rsidR="00486FF4" w:rsidRPr="00486FF4">
        <w:rPr>
          <w:b/>
          <w:bCs/>
          <w:sz w:val="24"/>
          <w:szCs w:val="24"/>
        </w:rPr>
        <w:br/>
      </w:r>
      <w:r w:rsidR="00486FF4" w:rsidRPr="002E1C79">
        <w:rPr>
          <w:sz w:val="22"/>
          <w:szCs w:val="22"/>
        </w:rPr>
        <w:t>(Henvisningen går direkte til fagsystemet til PP-Tjenesten)</w:t>
      </w:r>
      <w:r w:rsidR="00486FF4" w:rsidRPr="002E1C79">
        <w:rPr>
          <w:sz w:val="22"/>
          <w:szCs w:val="22"/>
        </w:rPr>
        <w:br/>
      </w:r>
    </w:p>
    <w:p w14:paraId="22D5F73A" w14:textId="41AA88FC" w:rsidR="00486FF4" w:rsidRPr="00486FF4" w:rsidRDefault="00486FF4" w:rsidP="00753A2D">
      <w:pPr>
        <w:rPr>
          <w:sz w:val="22"/>
          <w:szCs w:val="22"/>
        </w:rPr>
      </w:pPr>
      <w:r w:rsidRPr="00486FF4">
        <w:rPr>
          <w:b/>
          <w:bCs/>
        </w:rPr>
        <w:t xml:space="preserve">Elektronisk til Vestfold og Telemark fylkeskommune: </w:t>
      </w:r>
      <w:r>
        <w:rPr>
          <w:b/>
          <w:bCs/>
        </w:rPr>
        <w:tab/>
      </w:r>
      <w:r w:rsidRPr="00486FF4">
        <w:rPr>
          <w:b/>
          <w:bCs/>
        </w:rPr>
        <w:t>org.nr. 821 227 062</w:t>
      </w:r>
      <w:r w:rsidRPr="00486FF4">
        <w:rPr>
          <w:b/>
          <w:bCs/>
        </w:rPr>
        <w:br/>
      </w:r>
      <w:r w:rsidRPr="00486FF4">
        <w:rPr>
          <w:sz w:val="22"/>
          <w:szCs w:val="22"/>
        </w:rPr>
        <w:t>(Henvisningen går direkte til saks- og arkivsystemet til fylkeskommunen</w:t>
      </w:r>
      <w:r>
        <w:rPr>
          <w:sz w:val="22"/>
          <w:szCs w:val="22"/>
        </w:rPr>
        <w:t>, og blir fordelt til PPT</w:t>
      </w:r>
      <w:r w:rsidRPr="00486FF4"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14:paraId="702D8147" w14:textId="395B0AAA" w:rsidR="00486FF4" w:rsidRPr="002E1C79" w:rsidRDefault="00486FF4" w:rsidP="00753A2D">
      <w:pPr>
        <w:rPr>
          <w:sz w:val="22"/>
          <w:szCs w:val="22"/>
        </w:rPr>
      </w:pPr>
      <w:r w:rsidRPr="00486FF4">
        <w:rPr>
          <w:b/>
          <w:bCs/>
        </w:rPr>
        <w:t>Pr. post:</w:t>
      </w:r>
      <w:r>
        <w:rPr>
          <w:b/>
          <w:bCs/>
        </w:rPr>
        <w:br/>
      </w:r>
      <w:r w:rsidRPr="002E1C79">
        <w:rPr>
          <w:sz w:val="22"/>
          <w:szCs w:val="22"/>
        </w:rPr>
        <w:t>PP-</w:t>
      </w:r>
      <w:r w:rsidR="002F3A9D">
        <w:rPr>
          <w:sz w:val="22"/>
          <w:szCs w:val="22"/>
        </w:rPr>
        <w:t>t</w:t>
      </w:r>
      <w:r w:rsidRPr="002E1C79">
        <w:rPr>
          <w:sz w:val="22"/>
          <w:szCs w:val="22"/>
        </w:rPr>
        <w:t>jenesten</w:t>
      </w:r>
      <w:r w:rsidRPr="002E1C79">
        <w:rPr>
          <w:sz w:val="22"/>
          <w:szCs w:val="22"/>
        </w:rPr>
        <w:br/>
        <w:t>Vestfold og Telemark fylkeskommune</w:t>
      </w:r>
      <w:r w:rsidRPr="002E1C79">
        <w:rPr>
          <w:sz w:val="22"/>
          <w:szCs w:val="22"/>
        </w:rPr>
        <w:br/>
        <w:t>Postboks 2844</w:t>
      </w:r>
      <w:r w:rsidRPr="002E1C79">
        <w:rPr>
          <w:sz w:val="22"/>
          <w:szCs w:val="22"/>
        </w:rPr>
        <w:br/>
        <w:t>3702 Skien</w:t>
      </w:r>
    </w:p>
    <w:p w14:paraId="159C01B5" w14:textId="5A4011B4" w:rsidR="00245F32" w:rsidRPr="00245F32" w:rsidRDefault="00245F32" w:rsidP="00753A2D">
      <w:pPr>
        <w:rPr>
          <w:b/>
          <w:bCs/>
        </w:rPr>
      </w:pPr>
      <w:r>
        <w:rPr>
          <w:b/>
          <w:bCs/>
        </w:rPr>
        <w:br/>
      </w:r>
      <w:r w:rsidRPr="00245F32">
        <w:rPr>
          <w:b/>
          <w:bCs/>
        </w:rPr>
        <w:t>Organisasjoner i Vestfold og Telemark fylkeskommune sender henvisning via 360.</w:t>
      </w:r>
    </w:p>
    <w:p w14:paraId="44C2CD6C" w14:textId="77777777" w:rsidR="00486FF4" w:rsidRPr="009A77EC" w:rsidRDefault="00486FF4" w:rsidP="00753A2D"/>
    <w:sectPr w:rsidR="00486FF4" w:rsidRPr="009A77EC" w:rsidSect="002B08C6">
      <w:footerReference w:type="default" r:id="rId13"/>
      <w:headerReference w:type="first" r:id="rId14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4B65" w14:textId="77777777" w:rsidR="002B08C6" w:rsidRDefault="002B08C6" w:rsidP="002D6C87">
      <w:pPr>
        <w:spacing w:after="0" w:line="240" w:lineRule="auto"/>
      </w:pPr>
      <w:r>
        <w:separator/>
      </w:r>
    </w:p>
  </w:endnote>
  <w:endnote w:type="continuationSeparator" w:id="0">
    <w:p w14:paraId="1F5FFD4C" w14:textId="77777777" w:rsidR="002B08C6" w:rsidRDefault="002B08C6" w:rsidP="002D6C87">
      <w:pPr>
        <w:spacing w:after="0" w:line="240" w:lineRule="auto"/>
      </w:pPr>
      <w:r>
        <w:continuationSeparator/>
      </w:r>
    </w:p>
  </w:endnote>
  <w:endnote w:type="continuationNotice" w:id="1">
    <w:p w14:paraId="49753CC2" w14:textId="77777777" w:rsidR="002B08C6" w:rsidRDefault="002B08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D86B" w14:textId="69F43E6E" w:rsidR="00EC0E11" w:rsidRPr="00B350A4" w:rsidRDefault="00EC0E11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 w:rsidR="007E54B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7CE2" w14:textId="77777777" w:rsidR="002B08C6" w:rsidRDefault="002B08C6" w:rsidP="002D6C87">
      <w:pPr>
        <w:spacing w:after="0" w:line="240" w:lineRule="auto"/>
      </w:pPr>
      <w:r>
        <w:separator/>
      </w:r>
    </w:p>
  </w:footnote>
  <w:footnote w:type="continuationSeparator" w:id="0">
    <w:p w14:paraId="74FA3E67" w14:textId="77777777" w:rsidR="002B08C6" w:rsidRDefault="002B08C6" w:rsidP="002D6C87">
      <w:pPr>
        <w:spacing w:after="0" w:line="240" w:lineRule="auto"/>
      </w:pPr>
      <w:r>
        <w:continuationSeparator/>
      </w:r>
    </w:p>
  </w:footnote>
  <w:footnote w:type="continuationNotice" w:id="1">
    <w:p w14:paraId="07A3C18B" w14:textId="77777777" w:rsidR="002B08C6" w:rsidRDefault="002B08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B7B7" w14:textId="77777777" w:rsidR="00EC0E11" w:rsidRDefault="00EC0E11" w:rsidP="00CB409D">
    <w:pPr>
      <w:pStyle w:val="Topptekst"/>
      <w:rPr>
        <w:rFonts w:cs="Arial"/>
        <w:color w:val="111111"/>
        <w:szCs w:val="18"/>
      </w:rPr>
    </w:pPr>
  </w:p>
  <w:p w14:paraId="2248EC9B" w14:textId="77777777" w:rsidR="00CB409D" w:rsidRDefault="00EC0E11" w:rsidP="00CB409D">
    <w:pPr>
      <w:pStyle w:val="Topptekst"/>
      <w:rPr>
        <w:rFonts w:cs="Arial"/>
        <w:color w:val="111111"/>
        <w:szCs w:val="18"/>
      </w:rPr>
    </w:pPr>
    <w:r>
      <w:rPr>
        <w:rFonts w:cs="Arial"/>
        <w:color w:val="111111"/>
        <w:szCs w:val="18"/>
      </w:rPr>
      <w:tab/>
    </w:r>
    <w:r>
      <w:rPr>
        <w:rFonts w:cs="Arial"/>
        <w:color w:val="111111"/>
        <w:szCs w:val="18"/>
      </w:rPr>
      <w:tab/>
    </w:r>
  </w:p>
  <w:p w14:paraId="7BBEC9C5" w14:textId="77777777" w:rsidR="00CB409D" w:rsidRDefault="00CB409D" w:rsidP="00CB409D">
    <w:pPr>
      <w:pStyle w:val="Topptekst"/>
      <w:rPr>
        <w:rFonts w:cs="Arial"/>
        <w:color w:val="111111"/>
        <w:szCs w:val="18"/>
      </w:rPr>
    </w:pPr>
  </w:p>
  <w:p w14:paraId="2EF298DD" w14:textId="77777777" w:rsidR="00CB409D" w:rsidRDefault="00CB409D" w:rsidP="00CB409D">
    <w:pPr>
      <w:pStyle w:val="Topptekst"/>
      <w:rPr>
        <w:rFonts w:cs="Arial"/>
        <w:color w:val="111111"/>
        <w:szCs w:val="18"/>
      </w:rPr>
    </w:pPr>
  </w:p>
  <w:p w14:paraId="612DABB8" w14:textId="77777777" w:rsidR="00CB409D" w:rsidRDefault="00CB409D" w:rsidP="00CB409D">
    <w:pPr>
      <w:pStyle w:val="Topptekst"/>
      <w:rPr>
        <w:rFonts w:cs="Arial"/>
        <w:color w:val="111111"/>
        <w:szCs w:val="18"/>
      </w:rPr>
    </w:pPr>
  </w:p>
  <w:p w14:paraId="0875D27F" w14:textId="77777777" w:rsidR="00CB409D" w:rsidRDefault="00CB409D" w:rsidP="00CB409D">
    <w:pPr>
      <w:pStyle w:val="Topptekst"/>
      <w:rPr>
        <w:rFonts w:cs="Arial"/>
        <w:color w:val="111111"/>
        <w:szCs w:val="18"/>
      </w:rPr>
    </w:pPr>
  </w:p>
  <w:p w14:paraId="3C52F334" w14:textId="77777777" w:rsidR="00CB409D" w:rsidRDefault="00CB409D" w:rsidP="00CB409D">
    <w:pPr>
      <w:pStyle w:val="Topptekst"/>
      <w:rPr>
        <w:rFonts w:cs="Arial"/>
        <w:color w:val="111111"/>
        <w:szCs w:val="18"/>
      </w:rPr>
    </w:pPr>
  </w:p>
  <w:p w14:paraId="216406E8" w14:textId="77777777" w:rsidR="00CB409D" w:rsidRDefault="00CB409D" w:rsidP="00CB409D">
    <w:pPr>
      <w:pStyle w:val="Topptekst"/>
      <w:rPr>
        <w:rFonts w:cs="Arial"/>
        <w:color w:val="111111"/>
        <w:szCs w:val="18"/>
      </w:rPr>
    </w:pPr>
  </w:p>
  <w:p w14:paraId="2615841A" w14:textId="77777777" w:rsidR="00CB409D" w:rsidRPr="00CB409D" w:rsidRDefault="00CB409D" w:rsidP="00CB409D">
    <w:pPr>
      <w:pStyle w:val="Topptekst"/>
      <w:rPr>
        <w:rFonts w:cs="Arial"/>
        <w:color w:val="111111"/>
        <w:sz w:val="24"/>
        <w:szCs w:val="24"/>
      </w:rPr>
    </w:pPr>
  </w:p>
  <w:p w14:paraId="3CF7D980" w14:textId="7CE85D89" w:rsidR="00EC0E11" w:rsidRDefault="00CB409D" w:rsidP="00CB409D">
    <w:pPr>
      <w:pStyle w:val="Topptekst"/>
      <w:rPr>
        <w:rFonts w:cs="Arial"/>
        <w:color w:val="111111"/>
        <w:sz w:val="24"/>
        <w:szCs w:val="24"/>
      </w:rPr>
    </w:pPr>
    <w:r w:rsidRPr="00CB409D">
      <w:rPr>
        <w:rFonts w:cs="Arial"/>
        <w:color w:val="111111"/>
        <w:sz w:val="24"/>
        <w:szCs w:val="24"/>
      </w:rPr>
      <w:tab/>
    </w:r>
    <w:r w:rsidRPr="00CB409D">
      <w:rPr>
        <w:rFonts w:cs="Arial"/>
        <w:color w:val="111111"/>
        <w:sz w:val="24"/>
        <w:szCs w:val="24"/>
      </w:rPr>
      <w:tab/>
    </w:r>
    <w:r w:rsidR="00EC0E11" w:rsidRPr="00CB409D">
      <w:rPr>
        <w:rFonts w:cs="Arial"/>
        <w:color w:val="111111"/>
        <w:sz w:val="24"/>
        <w:szCs w:val="24"/>
      </w:rPr>
      <w:t xml:space="preserve">Unntatt offentlighet: Offl. </w:t>
    </w:r>
    <w:r w:rsidR="00EC0E11" w:rsidRPr="00CB409D">
      <w:rPr>
        <w:rFonts w:cs="Times New Roman"/>
        <w:color w:val="111111"/>
        <w:sz w:val="24"/>
        <w:szCs w:val="24"/>
      </w:rPr>
      <w:t xml:space="preserve">§ </w:t>
    </w:r>
    <w:r w:rsidR="00EC0E11" w:rsidRPr="00CB409D">
      <w:rPr>
        <w:rFonts w:cs="Arial"/>
        <w:color w:val="111111"/>
        <w:sz w:val="24"/>
        <w:szCs w:val="24"/>
      </w:rPr>
      <w:t xml:space="preserve">13, jfr. fvl. </w:t>
    </w:r>
    <w:r w:rsidR="00EC0E11" w:rsidRPr="00CB409D">
      <w:rPr>
        <w:rFonts w:cs="Times New Roman"/>
        <w:color w:val="111111"/>
        <w:sz w:val="24"/>
        <w:szCs w:val="24"/>
      </w:rPr>
      <w:t xml:space="preserve">§ </w:t>
    </w:r>
    <w:r w:rsidR="00EC0E11" w:rsidRPr="00CB409D">
      <w:rPr>
        <w:rFonts w:cs="Arial"/>
        <w:color w:val="111111"/>
        <w:sz w:val="24"/>
        <w:szCs w:val="24"/>
      </w:rPr>
      <w:t>13.1.1</w:t>
    </w:r>
  </w:p>
  <w:p w14:paraId="79594AE6" w14:textId="719B5CC0" w:rsidR="009763A0" w:rsidRPr="00CB409D" w:rsidRDefault="009763A0" w:rsidP="009763A0">
    <w:pPr>
      <w:pStyle w:val="Topptekst"/>
      <w:jc w:val="right"/>
      <w:rPr>
        <w:rFonts w:cs="Arial"/>
        <w:color w:val="111111"/>
        <w:sz w:val="24"/>
        <w:szCs w:val="24"/>
      </w:rPr>
    </w:pPr>
    <w:r>
      <w:rPr>
        <w:rFonts w:cs="Arial"/>
        <w:color w:val="111111"/>
        <w:sz w:val="24"/>
        <w:szCs w:val="24"/>
      </w:rPr>
      <w:t>PP-tjenesten er hjemlet i Opplæringsloven § 5-6</w:t>
    </w:r>
  </w:p>
  <w:p w14:paraId="3EAC4A4F" w14:textId="79289271" w:rsidR="00EC0E11" w:rsidRPr="00B350A4" w:rsidRDefault="00EC0E11" w:rsidP="00CB409D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B939CF" wp14:editId="06EB8BE0">
          <wp:simplePos x="0" y="0"/>
          <wp:positionH relativeFrom="page">
            <wp:posOffset>5191760</wp:posOffset>
          </wp:positionH>
          <wp:positionV relativeFrom="page">
            <wp:posOffset>539750</wp:posOffset>
          </wp:positionV>
          <wp:extent cx="1615440" cy="946785"/>
          <wp:effectExtent l="0" t="0" r="3810" b="5715"/>
          <wp:wrapNone/>
          <wp:docPr id="7" name="Grafik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7743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89"/>
    <w:rsid w:val="00007414"/>
    <w:rsid w:val="00010454"/>
    <w:rsid w:val="000104DC"/>
    <w:rsid w:val="00011CFB"/>
    <w:rsid w:val="000225C6"/>
    <w:rsid w:val="00030671"/>
    <w:rsid w:val="00033346"/>
    <w:rsid w:val="000407B2"/>
    <w:rsid w:val="00045397"/>
    <w:rsid w:val="000474C2"/>
    <w:rsid w:val="0005186E"/>
    <w:rsid w:val="00051C3B"/>
    <w:rsid w:val="00060492"/>
    <w:rsid w:val="00060EB0"/>
    <w:rsid w:val="00061371"/>
    <w:rsid w:val="00064E98"/>
    <w:rsid w:val="0006571B"/>
    <w:rsid w:val="000733AE"/>
    <w:rsid w:val="00076323"/>
    <w:rsid w:val="00080407"/>
    <w:rsid w:val="000834C2"/>
    <w:rsid w:val="000856ED"/>
    <w:rsid w:val="00094B0A"/>
    <w:rsid w:val="00096579"/>
    <w:rsid w:val="000A0400"/>
    <w:rsid w:val="000A10E2"/>
    <w:rsid w:val="000A1E32"/>
    <w:rsid w:val="000A4A37"/>
    <w:rsid w:val="000A74AC"/>
    <w:rsid w:val="000B3FBF"/>
    <w:rsid w:val="000B7055"/>
    <w:rsid w:val="000C1D4C"/>
    <w:rsid w:val="000C4DAA"/>
    <w:rsid w:val="000D2889"/>
    <w:rsid w:val="000D33E7"/>
    <w:rsid w:val="000D4268"/>
    <w:rsid w:val="000D4416"/>
    <w:rsid w:val="000D5C17"/>
    <w:rsid w:val="000D6C89"/>
    <w:rsid w:val="000E06F2"/>
    <w:rsid w:val="000E0833"/>
    <w:rsid w:val="000E6F0D"/>
    <w:rsid w:val="000F2381"/>
    <w:rsid w:val="00105362"/>
    <w:rsid w:val="001055A1"/>
    <w:rsid w:val="00113647"/>
    <w:rsid w:val="00117EE5"/>
    <w:rsid w:val="001226A2"/>
    <w:rsid w:val="00126B6B"/>
    <w:rsid w:val="00135DEC"/>
    <w:rsid w:val="00150F5B"/>
    <w:rsid w:val="00152662"/>
    <w:rsid w:val="00165F78"/>
    <w:rsid w:val="00166608"/>
    <w:rsid w:val="00171433"/>
    <w:rsid w:val="0017367E"/>
    <w:rsid w:val="00176067"/>
    <w:rsid w:val="001848A5"/>
    <w:rsid w:val="00185947"/>
    <w:rsid w:val="00186FA0"/>
    <w:rsid w:val="001909CF"/>
    <w:rsid w:val="00194F12"/>
    <w:rsid w:val="001958ED"/>
    <w:rsid w:val="001A165E"/>
    <w:rsid w:val="001A6657"/>
    <w:rsid w:val="001A72C7"/>
    <w:rsid w:val="001B188F"/>
    <w:rsid w:val="001B1A38"/>
    <w:rsid w:val="001C4C06"/>
    <w:rsid w:val="001C4D93"/>
    <w:rsid w:val="001C5FCC"/>
    <w:rsid w:val="001C6C2E"/>
    <w:rsid w:val="001D7EBE"/>
    <w:rsid w:val="001E2BED"/>
    <w:rsid w:val="001E2FAE"/>
    <w:rsid w:val="001F0256"/>
    <w:rsid w:val="001F09D6"/>
    <w:rsid w:val="001F7382"/>
    <w:rsid w:val="00210507"/>
    <w:rsid w:val="002121CD"/>
    <w:rsid w:val="0021228C"/>
    <w:rsid w:val="002160A7"/>
    <w:rsid w:val="002204D2"/>
    <w:rsid w:val="00225BE3"/>
    <w:rsid w:val="00227977"/>
    <w:rsid w:val="00235373"/>
    <w:rsid w:val="0024188C"/>
    <w:rsid w:val="00241B5F"/>
    <w:rsid w:val="00241EC6"/>
    <w:rsid w:val="00245AFD"/>
    <w:rsid w:val="00245F32"/>
    <w:rsid w:val="00251C40"/>
    <w:rsid w:val="00257063"/>
    <w:rsid w:val="002637D2"/>
    <w:rsid w:val="00264652"/>
    <w:rsid w:val="00264D58"/>
    <w:rsid w:val="0026516A"/>
    <w:rsid w:val="002673D5"/>
    <w:rsid w:val="0027019E"/>
    <w:rsid w:val="002761B5"/>
    <w:rsid w:val="0028133A"/>
    <w:rsid w:val="0028778A"/>
    <w:rsid w:val="002B08C6"/>
    <w:rsid w:val="002B75E5"/>
    <w:rsid w:val="002C4BA6"/>
    <w:rsid w:val="002D26FD"/>
    <w:rsid w:val="002D500C"/>
    <w:rsid w:val="002D6C87"/>
    <w:rsid w:val="002E1C79"/>
    <w:rsid w:val="002E2534"/>
    <w:rsid w:val="002E261A"/>
    <w:rsid w:val="002E3FBD"/>
    <w:rsid w:val="002E5EAD"/>
    <w:rsid w:val="002F345F"/>
    <w:rsid w:val="002F3A9D"/>
    <w:rsid w:val="002F63C1"/>
    <w:rsid w:val="003046AD"/>
    <w:rsid w:val="003111A5"/>
    <w:rsid w:val="0032222B"/>
    <w:rsid w:val="00323A03"/>
    <w:rsid w:val="00324A63"/>
    <w:rsid w:val="00330FB1"/>
    <w:rsid w:val="0033204F"/>
    <w:rsid w:val="0033263C"/>
    <w:rsid w:val="00334C37"/>
    <w:rsid w:val="0034108A"/>
    <w:rsid w:val="00343041"/>
    <w:rsid w:val="00345EDE"/>
    <w:rsid w:val="00347FD3"/>
    <w:rsid w:val="00350137"/>
    <w:rsid w:val="0035123D"/>
    <w:rsid w:val="0035143E"/>
    <w:rsid w:val="003552BA"/>
    <w:rsid w:val="00356C78"/>
    <w:rsid w:val="00362FE8"/>
    <w:rsid w:val="00363708"/>
    <w:rsid w:val="00363CBD"/>
    <w:rsid w:val="003675D1"/>
    <w:rsid w:val="003751D3"/>
    <w:rsid w:val="0037529E"/>
    <w:rsid w:val="0039165B"/>
    <w:rsid w:val="003943CD"/>
    <w:rsid w:val="00394BB9"/>
    <w:rsid w:val="003A4916"/>
    <w:rsid w:val="003C01CD"/>
    <w:rsid w:val="003D1A35"/>
    <w:rsid w:val="003D2143"/>
    <w:rsid w:val="003D2451"/>
    <w:rsid w:val="003D4F2C"/>
    <w:rsid w:val="003D70AF"/>
    <w:rsid w:val="003E452D"/>
    <w:rsid w:val="003E648F"/>
    <w:rsid w:val="003F3C56"/>
    <w:rsid w:val="00404605"/>
    <w:rsid w:val="00404F1B"/>
    <w:rsid w:val="00405952"/>
    <w:rsid w:val="00410D85"/>
    <w:rsid w:val="00410F26"/>
    <w:rsid w:val="00412D05"/>
    <w:rsid w:val="00416C56"/>
    <w:rsid w:val="00417536"/>
    <w:rsid w:val="004232CB"/>
    <w:rsid w:val="00432AD3"/>
    <w:rsid w:val="00435405"/>
    <w:rsid w:val="00436617"/>
    <w:rsid w:val="00436E07"/>
    <w:rsid w:val="00440F0F"/>
    <w:rsid w:val="00443760"/>
    <w:rsid w:val="00445C7F"/>
    <w:rsid w:val="00450B9F"/>
    <w:rsid w:val="00453825"/>
    <w:rsid w:val="0045439F"/>
    <w:rsid w:val="004607F7"/>
    <w:rsid w:val="00461A33"/>
    <w:rsid w:val="0046363C"/>
    <w:rsid w:val="00464E31"/>
    <w:rsid w:val="00465970"/>
    <w:rsid w:val="004666F7"/>
    <w:rsid w:val="00466F88"/>
    <w:rsid w:val="0047127B"/>
    <w:rsid w:val="00474550"/>
    <w:rsid w:val="00475178"/>
    <w:rsid w:val="00475597"/>
    <w:rsid w:val="00480D4C"/>
    <w:rsid w:val="004838A5"/>
    <w:rsid w:val="00486E42"/>
    <w:rsid w:val="00486FF4"/>
    <w:rsid w:val="00492AC7"/>
    <w:rsid w:val="004A7109"/>
    <w:rsid w:val="004B1356"/>
    <w:rsid w:val="004B4F1D"/>
    <w:rsid w:val="004C1742"/>
    <w:rsid w:val="004C2C0B"/>
    <w:rsid w:val="004C3D80"/>
    <w:rsid w:val="004C46A1"/>
    <w:rsid w:val="004C7091"/>
    <w:rsid w:val="004D2169"/>
    <w:rsid w:val="004F7FC9"/>
    <w:rsid w:val="0050006C"/>
    <w:rsid w:val="00504020"/>
    <w:rsid w:val="0051654A"/>
    <w:rsid w:val="00517604"/>
    <w:rsid w:val="0051775E"/>
    <w:rsid w:val="0052145B"/>
    <w:rsid w:val="00524195"/>
    <w:rsid w:val="00530A1C"/>
    <w:rsid w:val="00546E67"/>
    <w:rsid w:val="00554F94"/>
    <w:rsid w:val="00557396"/>
    <w:rsid w:val="00563DDE"/>
    <w:rsid w:val="00575025"/>
    <w:rsid w:val="00576F90"/>
    <w:rsid w:val="00580418"/>
    <w:rsid w:val="00586F05"/>
    <w:rsid w:val="00595FBF"/>
    <w:rsid w:val="005A54F8"/>
    <w:rsid w:val="005A5724"/>
    <w:rsid w:val="005B5B93"/>
    <w:rsid w:val="005C399F"/>
    <w:rsid w:val="005C68E3"/>
    <w:rsid w:val="005C7399"/>
    <w:rsid w:val="005D3BA4"/>
    <w:rsid w:val="005E3500"/>
    <w:rsid w:val="005E4ACF"/>
    <w:rsid w:val="005F580F"/>
    <w:rsid w:val="005F674C"/>
    <w:rsid w:val="00602430"/>
    <w:rsid w:val="006079A8"/>
    <w:rsid w:val="0061776A"/>
    <w:rsid w:val="0062431D"/>
    <w:rsid w:val="00626C19"/>
    <w:rsid w:val="00627296"/>
    <w:rsid w:val="0063497E"/>
    <w:rsid w:val="00634D53"/>
    <w:rsid w:val="0063542D"/>
    <w:rsid w:val="00640386"/>
    <w:rsid w:val="00641E04"/>
    <w:rsid w:val="00651D3E"/>
    <w:rsid w:val="00652931"/>
    <w:rsid w:val="00653B8F"/>
    <w:rsid w:val="00654873"/>
    <w:rsid w:val="00661516"/>
    <w:rsid w:val="00664AE1"/>
    <w:rsid w:val="006713F9"/>
    <w:rsid w:val="00673E42"/>
    <w:rsid w:val="00676D06"/>
    <w:rsid w:val="00676EC2"/>
    <w:rsid w:val="0068790A"/>
    <w:rsid w:val="0069559F"/>
    <w:rsid w:val="006971EA"/>
    <w:rsid w:val="006B3DC2"/>
    <w:rsid w:val="006C0537"/>
    <w:rsid w:val="006C0E53"/>
    <w:rsid w:val="006C2FF4"/>
    <w:rsid w:val="006C6068"/>
    <w:rsid w:val="006C752F"/>
    <w:rsid w:val="006C758F"/>
    <w:rsid w:val="006C7C8F"/>
    <w:rsid w:val="006D31E1"/>
    <w:rsid w:val="006E55A9"/>
    <w:rsid w:val="006E5D1C"/>
    <w:rsid w:val="006F0B4D"/>
    <w:rsid w:val="006F446C"/>
    <w:rsid w:val="006F67C5"/>
    <w:rsid w:val="0070178F"/>
    <w:rsid w:val="00704845"/>
    <w:rsid w:val="00714DF0"/>
    <w:rsid w:val="00715F43"/>
    <w:rsid w:val="0072066D"/>
    <w:rsid w:val="0072138C"/>
    <w:rsid w:val="00721F97"/>
    <w:rsid w:val="007256A5"/>
    <w:rsid w:val="007263CB"/>
    <w:rsid w:val="00730417"/>
    <w:rsid w:val="00730531"/>
    <w:rsid w:val="00734D54"/>
    <w:rsid w:val="00736244"/>
    <w:rsid w:val="00742508"/>
    <w:rsid w:val="00744481"/>
    <w:rsid w:val="00747D50"/>
    <w:rsid w:val="00751E7F"/>
    <w:rsid w:val="00753A2D"/>
    <w:rsid w:val="007701E7"/>
    <w:rsid w:val="007732E8"/>
    <w:rsid w:val="007917CE"/>
    <w:rsid w:val="00791EDF"/>
    <w:rsid w:val="007960B9"/>
    <w:rsid w:val="007B0EB8"/>
    <w:rsid w:val="007B2ADD"/>
    <w:rsid w:val="007D0709"/>
    <w:rsid w:val="007E16C8"/>
    <w:rsid w:val="007E2586"/>
    <w:rsid w:val="007E3FDE"/>
    <w:rsid w:val="007E54B2"/>
    <w:rsid w:val="007E678F"/>
    <w:rsid w:val="007E7FD2"/>
    <w:rsid w:val="007F5BBD"/>
    <w:rsid w:val="0080424D"/>
    <w:rsid w:val="00810447"/>
    <w:rsid w:val="0081056C"/>
    <w:rsid w:val="008212AB"/>
    <w:rsid w:val="0082336F"/>
    <w:rsid w:val="008240FA"/>
    <w:rsid w:val="00825FF2"/>
    <w:rsid w:val="00851841"/>
    <w:rsid w:val="008529B4"/>
    <w:rsid w:val="00852FA9"/>
    <w:rsid w:val="008530D6"/>
    <w:rsid w:val="00856AF2"/>
    <w:rsid w:val="00861E59"/>
    <w:rsid w:val="00863E5B"/>
    <w:rsid w:val="00865ECB"/>
    <w:rsid w:val="00873594"/>
    <w:rsid w:val="008755EB"/>
    <w:rsid w:val="008823F4"/>
    <w:rsid w:val="00882D69"/>
    <w:rsid w:val="00891D02"/>
    <w:rsid w:val="00891F36"/>
    <w:rsid w:val="0089368F"/>
    <w:rsid w:val="00893CA6"/>
    <w:rsid w:val="0089471F"/>
    <w:rsid w:val="008A290F"/>
    <w:rsid w:val="008B209B"/>
    <w:rsid w:val="008B2201"/>
    <w:rsid w:val="008B7BC9"/>
    <w:rsid w:val="008C16A2"/>
    <w:rsid w:val="008C43EB"/>
    <w:rsid w:val="008C68D0"/>
    <w:rsid w:val="008C7BDB"/>
    <w:rsid w:val="008D4C78"/>
    <w:rsid w:val="008D4CCC"/>
    <w:rsid w:val="008D5723"/>
    <w:rsid w:val="008E140D"/>
    <w:rsid w:val="008E23DB"/>
    <w:rsid w:val="008E7253"/>
    <w:rsid w:val="008F0117"/>
    <w:rsid w:val="008F1F85"/>
    <w:rsid w:val="008F342D"/>
    <w:rsid w:val="008F4FFB"/>
    <w:rsid w:val="00902A0E"/>
    <w:rsid w:val="00905508"/>
    <w:rsid w:val="009077B5"/>
    <w:rsid w:val="00914706"/>
    <w:rsid w:val="00915CA0"/>
    <w:rsid w:val="00916AC2"/>
    <w:rsid w:val="00922187"/>
    <w:rsid w:val="00933B31"/>
    <w:rsid w:val="009352EE"/>
    <w:rsid w:val="00935F7C"/>
    <w:rsid w:val="00943740"/>
    <w:rsid w:val="00957F7D"/>
    <w:rsid w:val="00964012"/>
    <w:rsid w:val="0097095F"/>
    <w:rsid w:val="009728D1"/>
    <w:rsid w:val="00975263"/>
    <w:rsid w:val="009763A0"/>
    <w:rsid w:val="00980A3F"/>
    <w:rsid w:val="00980B56"/>
    <w:rsid w:val="00984AF9"/>
    <w:rsid w:val="009905C3"/>
    <w:rsid w:val="00994C07"/>
    <w:rsid w:val="009A0282"/>
    <w:rsid w:val="009A4CFD"/>
    <w:rsid w:val="009A77EC"/>
    <w:rsid w:val="009B0517"/>
    <w:rsid w:val="009B32F5"/>
    <w:rsid w:val="009B6CAF"/>
    <w:rsid w:val="009B72AE"/>
    <w:rsid w:val="009D07DC"/>
    <w:rsid w:val="009D7437"/>
    <w:rsid w:val="009E1909"/>
    <w:rsid w:val="009E420A"/>
    <w:rsid w:val="009F06E7"/>
    <w:rsid w:val="009F2605"/>
    <w:rsid w:val="009F613C"/>
    <w:rsid w:val="009F6A21"/>
    <w:rsid w:val="00A06991"/>
    <w:rsid w:val="00A11816"/>
    <w:rsid w:val="00A11B22"/>
    <w:rsid w:val="00A16871"/>
    <w:rsid w:val="00A23975"/>
    <w:rsid w:val="00A30DE5"/>
    <w:rsid w:val="00A40290"/>
    <w:rsid w:val="00A5527F"/>
    <w:rsid w:val="00A55D39"/>
    <w:rsid w:val="00A57162"/>
    <w:rsid w:val="00A613C0"/>
    <w:rsid w:val="00A7314F"/>
    <w:rsid w:val="00A77342"/>
    <w:rsid w:val="00A82249"/>
    <w:rsid w:val="00A8355E"/>
    <w:rsid w:val="00A90570"/>
    <w:rsid w:val="00A90A0E"/>
    <w:rsid w:val="00A90DB7"/>
    <w:rsid w:val="00A942FF"/>
    <w:rsid w:val="00A97973"/>
    <w:rsid w:val="00A97E28"/>
    <w:rsid w:val="00AA6D8E"/>
    <w:rsid w:val="00AB121E"/>
    <w:rsid w:val="00AB17AC"/>
    <w:rsid w:val="00AB7B9F"/>
    <w:rsid w:val="00AC457D"/>
    <w:rsid w:val="00AC4945"/>
    <w:rsid w:val="00AC7A71"/>
    <w:rsid w:val="00AD0ECE"/>
    <w:rsid w:val="00AD3ECB"/>
    <w:rsid w:val="00AD6946"/>
    <w:rsid w:val="00AE3694"/>
    <w:rsid w:val="00B01BC8"/>
    <w:rsid w:val="00B07812"/>
    <w:rsid w:val="00B21793"/>
    <w:rsid w:val="00B2183F"/>
    <w:rsid w:val="00B27CF2"/>
    <w:rsid w:val="00B30A88"/>
    <w:rsid w:val="00B31E8D"/>
    <w:rsid w:val="00B346C9"/>
    <w:rsid w:val="00B350A4"/>
    <w:rsid w:val="00B40451"/>
    <w:rsid w:val="00B421B6"/>
    <w:rsid w:val="00B47DBA"/>
    <w:rsid w:val="00B51CCF"/>
    <w:rsid w:val="00B54AC4"/>
    <w:rsid w:val="00B56073"/>
    <w:rsid w:val="00B56C09"/>
    <w:rsid w:val="00B63787"/>
    <w:rsid w:val="00B641C8"/>
    <w:rsid w:val="00B6744A"/>
    <w:rsid w:val="00B67A42"/>
    <w:rsid w:val="00B67E7A"/>
    <w:rsid w:val="00B71D39"/>
    <w:rsid w:val="00B737D2"/>
    <w:rsid w:val="00B75301"/>
    <w:rsid w:val="00B872CF"/>
    <w:rsid w:val="00B92546"/>
    <w:rsid w:val="00B939B0"/>
    <w:rsid w:val="00BA29AF"/>
    <w:rsid w:val="00BA74B6"/>
    <w:rsid w:val="00BB7236"/>
    <w:rsid w:val="00BC188B"/>
    <w:rsid w:val="00BC1DAB"/>
    <w:rsid w:val="00BC2484"/>
    <w:rsid w:val="00BC395A"/>
    <w:rsid w:val="00BC4147"/>
    <w:rsid w:val="00BC4913"/>
    <w:rsid w:val="00BD4763"/>
    <w:rsid w:val="00BE5401"/>
    <w:rsid w:val="00BE5414"/>
    <w:rsid w:val="00BE6F3F"/>
    <w:rsid w:val="00BF0C13"/>
    <w:rsid w:val="00BF4D43"/>
    <w:rsid w:val="00BF6E40"/>
    <w:rsid w:val="00BF7800"/>
    <w:rsid w:val="00C1344E"/>
    <w:rsid w:val="00C20F08"/>
    <w:rsid w:val="00C2455A"/>
    <w:rsid w:val="00C250EE"/>
    <w:rsid w:val="00C25E37"/>
    <w:rsid w:val="00C26B7D"/>
    <w:rsid w:val="00C34FC3"/>
    <w:rsid w:val="00C412B6"/>
    <w:rsid w:val="00C50F6B"/>
    <w:rsid w:val="00C54EC1"/>
    <w:rsid w:val="00C550AD"/>
    <w:rsid w:val="00C808F9"/>
    <w:rsid w:val="00C80F58"/>
    <w:rsid w:val="00C8269E"/>
    <w:rsid w:val="00C92EE3"/>
    <w:rsid w:val="00C93DF3"/>
    <w:rsid w:val="00C94BF7"/>
    <w:rsid w:val="00CA4BED"/>
    <w:rsid w:val="00CA6270"/>
    <w:rsid w:val="00CB0300"/>
    <w:rsid w:val="00CB03B1"/>
    <w:rsid w:val="00CB409D"/>
    <w:rsid w:val="00CC239B"/>
    <w:rsid w:val="00CD5873"/>
    <w:rsid w:val="00CF0D00"/>
    <w:rsid w:val="00CF1A21"/>
    <w:rsid w:val="00CF2248"/>
    <w:rsid w:val="00D018F0"/>
    <w:rsid w:val="00D026FA"/>
    <w:rsid w:val="00D03306"/>
    <w:rsid w:val="00D05F84"/>
    <w:rsid w:val="00D07BC4"/>
    <w:rsid w:val="00D1082A"/>
    <w:rsid w:val="00D13456"/>
    <w:rsid w:val="00D15FD7"/>
    <w:rsid w:val="00D20A07"/>
    <w:rsid w:val="00D231F3"/>
    <w:rsid w:val="00D25ABE"/>
    <w:rsid w:val="00D45128"/>
    <w:rsid w:val="00D53058"/>
    <w:rsid w:val="00D618F8"/>
    <w:rsid w:val="00D64A4E"/>
    <w:rsid w:val="00D66041"/>
    <w:rsid w:val="00D72788"/>
    <w:rsid w:val="00D7723D"/>
    <w:rsid w:val="00D80322"/>
    <w:rsid w:val="00D80E1F"/>
    <w:rsid w:val="00D84556"/>
    <w:rsid w:val="00D917E1"/>
    <w:rsid w:val="00D9187C"/>
    <w:rsid w:val="00D927A1"/>
    <w:rsid w:val="00DA482E"/>
    <w:rsid w:val="00DB206B"/>
    <w:rsid w:val="00DD4409"/>
    <w:rsid w:val="00DD6B63"/>
    <w:rsid w:val="00DD7B55"/>
    <w:rsid w:val="00DE5669"/>
    <w:rsid w:val="00DE642A"/>
    <w:rsid w:val="00DE6AE9"/>
    <w:rsid w:val="00DF0DB7"/>
    <w:rsid w:val="00DF157E"/>
    <w:rsid w:val="00DF5B50"/>
    <w:rsid w:val="00E0593E"/>
    <w:rsid w:val="00E06DB7"/>
    <w:rsid w:val="00E11C34"/>
    <w:rsid w:val="00E11C68"/>
    <w:rsid w:val="00E171A0"/>
    <w:rsid w:val="00E22123"/>
    <w:rsid w:val="00E22B03"/>
    <w:rsid w:val="00E26C69"/>
    <w:rsid w:val="00E40182"/>
    <w:rsid w:val="00E45454"/>
    <w:rsid w:val="00E45CED"/>
    <w:rsid w:val="00E46650"/>
    <w:rsid w:val="00E476BF"/>
    <w:rsid w:val="00E50C68"/>
    <w:rsid w:val="00E51F07"/>
    <w:rsid w:val="00E555B9"/>
    <w:rsid w:val="00E73DB9"/>
    <w:rsid w:val="00E821E3"/>
    <w:rsid w:val="00E9046E"/>
    <w:rsid w:val="00E9383B"/>
    <w:rsid w:val="00EB0682"/>
    <w:rsid w:val="00EB7800"/>
    <w:rsid w:val="00EC0E11"/>
    <w:rsid w:val="00EC30AD"/>
    <w:rsid w:val="00ED598A"/>
    <w:rsid w:val="00EE1C05"/>
    <w:rsid w:val="00EE25A4"/>
    <w:rsid w:val="00EF0975"/>
    <w:rsid w:val="00EF0E7F"/>
    <w:rsid w:val="00F023D5"/>
    <w:rsid w:val="00F04AD2"/>
    <w:rsid w:val="00F17FDC"/>
    <w:rsid w:val="00F224A6"/>
    <w:rsid w:val="00F23E72"/>
    <w:rsid w:val="00F257CF"/>
    <w:rsid w:val="00F327AC"/>
    <w:rsid w:val="00F3621C"/>
    <w:rsid w:val="00F36C8A"/>
    <w:rsid w:val="00F43716"/>
    <w:rsid w:val="00F50078"/>
    <w:rsid w:val="00F50858"/>
    <w:rsid w:val="00F5346F"/>
    <w:rsid w:val="00F54C89"/>
    <w:rsid w:val="00F72569"/>
    <w:rsid w:val="00F72A95"/>
    <w:rsid w:val="00F72D21"/>
    <w:rsid w:val="00F75121"/>
    <w:rsid w:val="00F8598E"/>
    <w:rsid w:val="00F97B97"/>
    <w:rsid w:val="00FA17AB"/>
    <w:rsid w:val="00FA2C07"/>
    <w:rsid w:val="00FB0BEC"/>
    <w:rsid w:val="00FB19A3"/>
    <w:rsid w:val="00FC533C"/>
    <w:rsid w:val="00FC58EA"/>
    <w:rsid w:val="00FC7184"/>
    <w:rsid w:val="00FD3077"/>
    <w:rsid w:val="00FE3156"/>
    <w:rsid w:val="00FE3C37"/>
    <w:rsid w:val="00FE4DC3"/>
    <w:rsid w:val="00FE52E5"/>
    <w:rsid w:val="00FF1767"/>
    <w:rsid w:val="00FF42F0"/>
    <w:rsid w:val="00FF43D8"/>
    <w:rsid w:val="04BBE5E4"/>
    <w:rsid w:val="05C07F41"/>
    <w:rsid w:val="0AF63DEC"/>
    <w:rsid w:val="0E3A2788"/>
    <w:rsid w:val="0EC8313B"/>
    <w:rsid w:val="0F3197F2"/>
    <w:rsid w:val="1017ACD0"/>
    <w:rsid w:val="11436AAE"/>
    <w:rsid w:val="129D7007"/>
    <w:rsid w:val="12CE01D0"/>
    <w:rsid w:val="1326AC12"/>
    <w:rsid w:val="13ECDDA8"/>
    <w:rsid w:val="14CF9E50"/>
    <w:rsid w:val="1A3D7CBF"/>
    <w:rsid w:val="1C718C8E"/>
    <w:rsid w:val="1D48D9D8"/>
    <w:rsid w:val="1E69F888"/>
    <w:rsid w:val="22379657"/>
    <w:rsid w:val="236188A7"/>
    <w:rsid w:val="29A9371E"/>
    <w:rsid w:val="2AF50D1B"/>
    <w:rsid w:val="2B43E74E"/>
    <w:rsid w:val="2C61BAD2"/>
    <w:rsid w:val="3343F221"/>
    <w:rsid w:val="33D18C72"/>
    <w:rsid w:val="368C8E0E"/>
    <w:rsid w:val="3AA1ECC0"/>
    <w:rsid w:val="3E5718BA"/>
    <w:rsid w:val="3F98ADC5"/>
    <w:rsid w:val="44FB9A80"/>
    <w:rsid w:val="45BD62F7"/>
    <w:rsid w:val="494526CD"/>
    <w:rsid w:val="4A17160B"/>
    <w:rsid w:val="4A603371"/>
    <w:rsid w:val="4D806E82"/>
    <w:rsid w:val="5004FD79"/>
    <w:rsid w:val="504297B3"/>
    <w:rsid w:val="50A080B6"/>
    <w:rsid w:val="5232AE26"/>
    <w:rsid w:val="5717F6C1"/>
    <w:rsid w:val="577566F2"/>
    <w:rsid w:val="59B59617"/>
    <w:rsid w:val="5A90BED1"/>
    <w:rsid w:val="63B33775"/>
    <w:rsid w:val="67D30C62"/>
    <w:rsid w:val="69E2745A"/>
    <w:rsid w:val="6B4C9913"/>
    <w:rsid w:val="71AF0D6E"/>
    <w:rsid w:val="71CD833F"/>
    <w:rsid w:val="72AF1F23"/>
    <w:rsid w:val="788F0B6B"/>
    <w:rsid w:val="7B99B7B3"/>
    <w:rsid w:val="7F2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214A4"/>
  <w15:chartTrackingRefBased/>
  <w15:docId w15:val="{0CCDC184-7B38-48F7-BD85-2DAA620E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54C8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5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  <w:style w:type="character" w:styleId="Utheving">
    <w:name w:val="Emphasis"/>
    <w:basedOn w:val="Standardskriftforavsnitt"/>
    <w:uiPriority w:val="20"/>
    <w:qFormat/>
    <w:rsid w:val="001909CF"/>
    <w:rPr>
      <w:i/>
      <w:iCs/>
    </w:rPr>
  </w:style>
  <w:style w:type="paragraph" w:customStyle="1" w:styleId="mortaga">
    <w:name w:val="mortag_a"/>
    <w:basedOn w:val="Normal"/>
    <w:rsid w:val="0019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98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4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84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6952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67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dir.no/laring-og-trivsel/spesialpedagogikk/spesialundervisning/Spesialundervisning/Fase-1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1507\Downloads\vtfk-word-enkel-mal-hovedlogo.dotx" TargetMode="External"/></Relationship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cbecf-fdf6-478d-9549-90dc148b6968">
      <Terms xmlns="http://schemas.microsoft.com/office/infopath/2007/PartnerControls"/>
    </lcf76f155ced4ddcb4097134ff3c332f>
    <TaxCatchAll xmlns="cca2df66-6bdc-4e88-8d03-1fea45d686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forsidetittel/>
  <undertittel/>
</roo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5C97316A37DD44BDC80A4646202111" ma:contentTypeVersion="21" ma:contentTypeDescription="Opprett et nytt dokument." ma:contentTypeScope="" ma:versionID="100a57e314542f11fecb0d090b53a16f">
  <xsd:schema xmlns:xsd="http://www.w3.org/2001/XMLSchema" xmlns:xs="http://www.w3.org/2001/XMLSchema" xmlns:p="http://schemas.microsoft.com/office/2006/metadata/properties" xmlns:ns2="716cbecf-fdf6-478d-9549-90dc148b6968" xmlns:ns3="cca2df66-6bdc-4e88-8d03-1fea45d686fc" targetNamespace="http://schemas.microsoft.com/office/2006/metadata/properties" ma:root="true" ma:fieldsID="a232b024915be2347e78c9aa7d0f7af8" ns2:_="" ns3:_="">
    <xsd:import namespace="716cbecf-fdf6-478d-9549-90dc148b6968"/>
    <xsd:import namespace="cca2df66-6bdc-4e88-8d03-1fea45d68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cbecf-fdf6-478d-9549-90dc148b6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89e873e1-be99-4c83-b507-9803da44b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2df66-6bdc-4e88-8d03-1fea45d68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e7cd050-9846-4ffe-b7f5-e4e8355514d7}" ma:internalName="TaxCatchAll" ma:showField="CatchAllData" ma:web="cca2df66-6bdc-4e88-8d03-1fea45d68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8862F-CC18-4017-955B-5AA818D3DE5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cca2df66-6bdc-4e88-8d03-1fea45d686fc"/>
    <ds:schemaRef ds:uri="http://schemas.openxmlformats.org/package/2006/metadata/core-properties"/>
    <ds:schemaRef ds:uri="http://purl.org/dc/elements/1.1/"/>
    <ds:schemaRef ds:uri="http://purl.org/dc/dcmitype/"/>
    <ds:schemaRef ds:uri="716cbecf-fdf6-478d-9549-90dc148b696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A64E31-E71C-487A-9899-FD0595605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DF4C8-0EF6-4DF4-B3B6-12B1DFCC8433}">
  <ds:schemaRefs/>
</ds:datastoreItem>
</file>

<file path=customXml/itemProps4.xml><?xml version="1.0" encoding="utf-8"?>
<ds:datastoreItem xmlns:ds="http://schemas.openxmlformats.org/officeDocument/2006/customXml" ds:itemID="{209E66D8-A31E-45AE-9033-1753CF20A7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832E6B-742F-40A3-A14A-F4AA51F65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cbecf-fdf6-478d-9549-90dc148b6968"/>
    <ds:schemaRef ds:uri="cca2df66-6bdc-4e88-8d03-1fea45d68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vtfk-word-enkel-mal-hovedlogo</Template>
  <TotalTime>0</TotalTime>
  <Pages>4</Pages>
  <Words>603</Words>
  <Characters>3198</Characters>
  <Application>Microsoft Office Word</Application>
  <DocSecurity>6</DocSecurity>
  <Lines>26</Lines>
  <Paragraphs>7</Paragraphs>
  <ScaleCrop>false</ScaleCrop>
  <Company>Vestfold og Telemark fylkeskommune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Olsen</dc:creator>
  <cp:keywords/>
  <dc:description/>
  <cp:lastModifiedBy>Anette Vik Bratsberg</cp:lastModifiedBy>
  <cp:revision>2</cp:revision>
  <cp:lastPrinted>2024-04-17T07:37:00Z</cp:lastPrinted>
  <dcterms:created xsi:type="dcterms:W3CDTF">2024-04-30T07:46:00Z</dcterms:created>
  <dcterms:modified xsi:type="dcterms:W3CDTF">2024-04-30T07:46:00Z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0x010100655C97316A37DD44BDC80A4646202111</vt:lpwstr>
  </property>
  <property fmtid="{D5CDD505-2E9C-101B-9397-08002B2CF9AE}" pid="4" name="MediaServiceImageTags">
    <vt:lpwstr/>
  </property>
  <property fmtid="{D5CDD505-2E9C-101B-9397-08002B2CF9AE}" pid="5" name="Order">
    <vt:r8>328600</vt:r8>
  </property>
  <property fmtid="{D5CDD505-2E9C-101B-9397-08002B2CF9AE}" pid="6" name="_ExtendedDescription">
    <vt:lpwstr/>
  </property>
</Properties>
</file>