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aksjoner ved fusk, plagiat, dårlig kildebruk"/>
      </w:tblPr>
      <w:tblGrid>
        <w:gridCol w:w="1418"/>
        <w:gridCol w:w="3685"/>
        <w:gridCol w:w="4678"/>
      </w:tblGrid>
      <w:tr w:rsidR="00476F63" w:rsidRPr="006D4141" w14:paraId="6C7FE146" w14:textId="77777777" w:rsidTr="004D6E5A">
        <w:trPr>
          <w:tblHeader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FD25" w14:textId="77777777" w:rsidR="00476F63" w:rsidRDefault="00476F63" w:rsidP="004D6E5A">
            <w:pPr>
              <w:spacing w:before="100"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sz w:val="36"/>
                <w:szCs w:val="36"/>
                <w:lang w:eastAsia="nb-NO"/>
              </w:rPr>
              <w:t>Reaksjoner ved fusk, plagiat og dårlig kildebruk</w:t>
            </w:r>
          </w:p>
          <w:p w14:paraId="00E857E0" w14:textId="77777777" w:rsidR="00476F63" w:rsidRPr="006D4141" w:rsidRDefault="00476F63" w:rsidP="004D6E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nb-NO"/>
              </w:rPr>
            </w:pPr>
          </w:p>
        </w:tc>
      </w:tr>
      <w:tr w:rsidR="00476F63" w:rsidRPr="006D4141" w14:paraId="429CEA34" w14:textId="77777777" w:rsidTr="004D6E5A">
        <w:trPr>
          <w:tblHeader/>
        </w:trPr>
        <w:tc>
          <w:tcPr>
            <w:tcW w:w="141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7ECEF" w:themeFill="accent6" w:themeFillTint="33"/>
            <w:hideMark/>
          </w:tcPr>
          <w:p w14:paraId="00F21D6A" w14:textId="77777777" w:rsidR="00476F63" w:rsidRPr="006D4141" w:rsidRDefault="00476F63" w:rsidP="004D6E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color w:val="FFFFFF"/>
                <w:lang w:eastAsia="nb-NO"/>
              </w:rPr>
              <w:t> </w:t>
            </w:r>
          </w:p>
        </w:tc>
        <w:tc>
          <w:tcPr>
            <w:tcW w:w="368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7ECEF" w:themeFill="accent6" w:themeFillTint="33"/>
            <w:hideMark/>
          </w:tcPr>
          <w:p w14:paraId="635F2893" w14:textId="77777777" w:rsidR="00476F63" w:rsidRPr="006D4141" w:rsidRDefault="00476F63" w:rsidP="004D6E5A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Definisjon</w:t>
            </w:r>
          </w:p>
        </w:tc>
        <w:tc>
          <w:tcPr>
            <w:tcW w:w="46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7ECEF" w:themeFill="accent6" w:themeFillTint="33"/>
            <w:hideMark/>
          </w:tcPr>
          <w:p w14:paraId="54A46AAA" w14:textId="77777777" w:rsidR="00476F63" w:rsidRPr="006D4141" w:rsidRDefault="00476F63" w:rsidP="004D6E5A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  <w:t>Reaksjon</w:t>
            </w:r>
          </w:p>
        </w:tc>
      </w:tr>
      <w:tr w:rsidR="00476F63" w:rsidRPr="006D4141" w14:paraId="3323A2C2" w14:textId="77777777" w:rsidTr="004D6E5A">
        <w:trPr>
          <w:trHeight w:val="1935"/>
        </w:trPr>
        <w:tc>
          <w:tcPr>
            <w:tcW w:w="141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18D19CB1" w14:textId="77777777" w:rsidR="00476F63" w:rsidRPr="006D4141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lang w:eastAsia="nb-NO"/>
              </w:rPr>
              <w:t xml:space="preserve">Fusk </w:t>
            </w:r>
          </w:p>
          <w:p w14:paraId="3C74F6F0" w14:textId="77777777" w:rsidR="00476F63" w:rsidRPr="006D4141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6E321759" w14:textId="77777777" w:rsidR="00476F63" w:rsidRPr="00883379" w:rsidRDefault="00476F63" w:rsidP="00476F6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883379">
              <w:rPr>
                <w:rFonts w:eastAsia="Times New Roman" w:cstheme="minorHAnsi"/>
                <w:lang w:eastAsia="nb-NO"/>
              </w:rPr>
              <w:t>Bruk av ulovlige hjelpemidler (ut ifra oppgitte regler på aktuell prøve, arbeid, inn</w:t>
            </w:r>
            <w:r w:rsidRPr="00883379">
              <w:rPr>
                <w:rFonts w:eastAsia="Times New Roman" w:cstheme="minorHAnsi"/>
                <w:lang w:eastAsia="nb-NO"/>
              </w:rPr>
              <w:softHyphen/>
              <w:t>levering m.m.).</w:t>
            </w:r>
          </w:p>
          <w:p w14:paraId="12B69A16" w14:textId="77777777" w:rsidR="00476F63" w:rsidRPr="00757E4C" w:rsidRDefault="00476F63" w:rsidP="00476F6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757E4C">
              <w:rPr>
                <w:rFonts w:eastAsia="Times New Roman" w:cstheme="minorHAnsi"/>
                <w:lang w:eastAsia="nb-NO"/>
              </w:rPr>
              <w:t>Ulovlig kommunikasjon.</w:t>
            </w:r>
          </w:p>
          <w:p w14:paraId="0241EF13" w14:textId="77777777" w:rsidR="00476F63" w:rsidRPr="00883379" w:rsidRDefault="00476F63" w:rsidP="00476F6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883379">
              <w:rPr>
                <w:rFonts w:eastAsia="Times New Roman" w:cstheme="minorHAnsi"/>
                <w:lang w:eastAsia="nb-NO"/>
              </w:rPr>
              <w:t>Andre har </w:t>
            </w:r>
            <w:r>
              <w:rPr>
                <w:rFonts w:eastAsia="Times New Roman" w:cstheme="minorHAnsi"/>
                <w:lang w:eastAsia="nb-NO"/>
              </w:rPr>
              <w:t>utført hele eller deler av arbeidet.</w:t>
            </w:r>
          </w:p>
        </w:tc>
        <w:tc>
          <w:tcPr>
            <w:tcW w:w="46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367D5E68" w14:textId="77777777" w:rsidR="00476F63" w:rsidRDefault="00476F63" w:rsidP="00476F6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91054E">
              <w:rPr>
                <w:rFonts w:eastAsia="Times New Roman" w:cstheme="minorHAnsi"/>
                <w:b/>
                <w:bCs/>
                <w:lang w:eastAsia="nb-NO"/>
              </w:rPr>
              <w:t>Atferdsanmerkning </w:t>
            </w:r>
            <w:r w:rsidRPr="0091054E">
              <w:rPr>
                <w:rFonts w:eastAsia="Times New Roman" w:cstheme="minorHAnsi"/>
                <w:lang w:eastAsia="nb-NO"/>
              </w:rPr>
              <w:t>(jf. ordensreglementet punkt 4.2)</w:t>
            </w:r>
          </w:p>
          <w:p w14:paraId="029B7F99" w14:textId="77777777" w:rsidR="00476F63" w:rsidRPr="00EE167B" w:rsidRDefault="00476F63" w:rsidP="004D6E5A">
            <w:pPr>
              <w:spacing w:after="0" w:line="240" w:lineRule="auto"/>
              <w:ind w:left="360"/>
              <w:rPr>
                <w:rFonts w:eastAsia="Times New Roman" w:cstheme="minorHAnsi"/>
                <w:lang w:eastAsia="nb-NO"/>
              </w:rPr>
            </w:pPr>
          </w:p>
          <w:p w14:paraId="227AC376" w14:textId="77777777" w:rsidR="00476F63" w:rsidRDefault="00476F63" w:rsidP="00476F6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91054E">
              <w:rPr>
                <w:rFonts w:eastAsia="Times New Roman" w:cstheme="minorHAnsi"/>
                <w:b/>
                <w:bCs/>
                <w:lang w:eastAsia="nb-NO"/>
              </w:rPr>
              <w:t>IV </w:t>
            </w:r>
            <w:r w:rsidRPr="0091054E">
              <w:rPr>
                <w:rFonts w:eastAsia="Times New Roman" w:cstheme="minorHAnsi"/>
                <w:lang w:eastAsia="nb-NO"/>
              </w:rPr>
              <w:t>på prøve/arbeid/ innlevering </w:t>
            </w:r>
          </w:p>
          <w:p w14:paraId="5AA94628" w14:textId="77777777" w:rsidR="00476F63" w:rsidRPr="00EE167B" w:rsidRDefault="00476F63" w:rsidP="004D6E5A">
            <w:pPr>
              <w:pStyle w:val="Listeavsnitt"/>
              <w:rPr>
                <w:rFonts w:eastAsia="Times New Roman" w:cstheme="minorHAnsi"/>
                <w:lang w:eastAsia="nb-NO"/>
              </w:rPr>
            </w:pPr>
          </w:p>
          <w:p w14:paraId="2AF55788" w14:textId="77777777" w:rsidR="00476F63" w:rsidRDefault="00476F63" w:rsidP="00476F6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91054E">
              <w:rPr>
                <w:rFonts w:eastAsia="Times New Roman" w:cstheme="minorHAnsi"/>
                <w:b/>
                <w:bCs/>
                <w:lang w:eastAsia="nb-NO"/>
              </w:rPr>
              <w:t>Varsel </w:t>
            </w:r>
            <w:r w:rsidRPr="0091054E">
              <w:rPr>
                <w:rFonts w:eastAsia="Times New Roman" w:cstheme="minorHAnsi"/>
                <w:lang w:eastAsia="nb-NO"/>
              </w:rPr>
              <w:t xml:space="preserve">om fare for nedsatt </w:t>
            </w:r>
            <w:proofErr w:type="spellStart"/>
            <w:r w:rsidRPr="0091054E">
              <w:rPr>
                <w:rFonts w:eastAsia="Times New Roman" w:cstheme="minorHAnsi"/>
                <w:lang w:eastAsia="nb-NO"/>
              </w:rPr>
              <w:t>atferds</w:t>
            </w:r>
            <w:r w:rsidRPr="0091054E">
              <w:rPr>
                <w:rFonts w:eastAsia="Times New Roman" w:cstheme="minorHAnsi"/>
                <w:lang w:eastAsia="nb-NO"/>
              </w:rPr>
              <w:softHyphen/>
              <w:t>karakter</w:t>
            </w:r>
            <w:proofErr w:type="spellEnd"/>
            <w:r w:rsidRPr="0091054E">
              <w:rPr>
                <w:rFonts w:eastAsia="Times New Roman" w:cstheme="minorHAnsi"/>
                <w:lang w:eastAsia="nb-NO"/>
              </w:rPr>
              <w:t xml:space="preserve"> sendes av kontaktlærer.</w:t>
            </w:r>
            <w:r w:rsidRPr="00FA0C8E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212BBE92" w14:textId="77777777" w:rsidR="00476F63" w:rsidRPr="009B103B" w:rsidRDefault="00476F63" w:rsidP="004D6E5A">
            <w:pPr>
              <w:pStyle w:val="Listeavsnitt"/>
              <w:rPr>
                <w:rFonts w:eastAsia="Times New Roman" w:cstheme="minorHAnsi"/>
                <w:lang w:eastAsia="nb-NO"/>
              </w:rPr>
            </w:pPr>
          </w:p>
          <w:p w14:paraId="263AA96D" w14:textId="77777777" w:rsidR="00476F63" w:rsidRPr="00FA0C8E" w:rsidRDefault="00476F63" w:rsidP="00476F6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0C8E">
              <w:rPr>
                <w:rFonts w:eastAsia="Times New Roman" w:cstheme="minorHAnsi"/>
                <w:lang w:eastAsia="nb-NO"/>
              </w:rPr>
              <w:t>Faglærer vurdere</w:t>
            </w:r>
            <w:r>
              <w:rPr>
                <w:rFonts w:eastAsia="Times New Roman" w:cstheme="minorHAnsi"/>
                <w:lang w:eastAsia="nb-NO"/>
              </w:rPr>
              <w:t>r</w:t>
            </w:r>
            <w:r w:rsidRPr="00FA0C8E">
              <w:rPr>
                <w:rFonts w:eastAsia="Times New Roman" w:cstheme="minorHAnsi"/>
                <w:lang w:eastAsia="nb-NO"/>
              </w:rPr>
              <w:t xml:space="preserve"> om det skal sendes varsel om IV</w:t>
            </w:r>
            <w:r>
              <w:rPr>
                <w:rFonts w:eastAsia="Times New Roman" w:cstheme="minorHAnsi"/>
                <w:lang w:eastAsia="nb-NO"/>
              </w:rPr>
              <w:t xml:space="preserve"> i faget.</w:t>
            </w:r>
          </w:p>
          <w:p w14:paraId="338291E4" w14:textId="77777777" w:rsidR="00476F63" w:rsidRPr="0091054E" w:rsidRDefault="00476F63" w:rsidP="004D6E5A">
            <w:pPr>
              <w:pStyle w:val="Listeavsnitt"/>
              <w:spacing w:after="12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476F63" w:rsidRPr="006D4141" w14:paraId="56A92B4E" w14:textId="77777777" w:rsidTr="004D6E5A">
        <w:trPr>
          <w:trHeight w:val="1365"/>
        </w:trPr>
        <w:tc>
          <w:tcPr>
            <w:tcW w:w="141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7927B887" w14:textId="77777777" w:rsidR="00476F63" w:rsidRPr="006D4141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lang w:eastAsia="nb-NO"/>
              </w:rPr>
              <w:t>Plagiat</w:t>
            </w:r>
          </w:p>
        </w:tc>
        <w:tc>
          <w:tcPr>
            <w:tcW w:w="368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03DEFAE6" w14:textId="77777777" w:rsidR="00476F63" w:rsidRPr="006D4141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BE3976">
              <w:rPr>
                <w:rFonts w:eastAsia="Times New Roman" w:cstheme="minorHAnsi"/>
                <w:b/>
                <w:bCs/>
                <w:lang w:eastAsia="nb-NO"/>
              </w:rPr>
              <w:t>Stor</w:t>
            </w:r>
            <w:r>
              <w:rPr>
                <w:rFonts w:eastAsia="Times New Roman" w:cstheme="minorHAnsi"/>
                <w:b/>
                <w:bCs/>
                <w:lang w:eastAsia="nb-NO"/>
              </w:rPr>
              <w:t xml:space="preserve"> eller sentral </w:t>
            </w:r>
            <w:r w:rsidRPr="001868BB">
              <w:rPr>
                <w:rFonts w:eastAsia="Times New Roman" w:cstheme="minorHAnsi"/>
                <w:b/>
                <w:bCs/>
                <w:lang w:eastAsia="nb-NO"/>
              </w:rPr>
              <w:t>del</w:t>
            </w:r>
            <w:r w:rsidRPr="006D4141">
              <w:rPr>
                <w:rFonts w:eastAsia="Times New Roman" w:cstheme="minorHAnsi"/>
                <w:lang w:eastAsia="nb-NO"/>
              </w:rPr>
              <w:t xml:space="preserve"> av skriftlig eller praktisk arbeid er kopiert </w:t>
            </w:r>
            <w:r>
              <w:rPr>
                <w:rFonts w:eastAsia="Times New Roman" w:cstheme="minorHAnsi"/>
                <w:lang w:eastAsia="nb-NO"/>
              </w:rPr>
              <w:t>og k</w:t>
            </w:r>
            <w:r w:rsidRPr="006D4141">
              <w:rPr>
                <w:rFonts w:eastAsia="Times New Roman" w:cstheme="minorHAnsi"/>
                <w:lang w:eastAsia="nb-NO"/>
              </w:rPr>
              <w:t>ildehenvisning/ referanser</w:t>
            </w:r>
            <w:r>
              <w:rPr>
                <w:rFonts w:eastAsia="Times New Roman" w:cstheme="minorHAnsi"/>
                <w:lang w:eastAsia="nb-NO"/>
              </w:rPr>
              <w:t xml:space="preserve"> ikke</w:t>
            </w:r>
            <w:r w:rsidRPr="006D4141">
              <w:rPr>
                <w:rFonts w:eastAsia="Times New Roman" w:cstheme="minorHAnsi"/>
                <w:lang w:eastAsia="nb-NO"/>
              </w:rPr>
              <w:t xml:space="preserve"> er oppgitt.</w:t>
            </w:r>
          </w:p>
        </w:tc>
        <w:tc>
          <w:tcPr>
            <w:tcW w:w="46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hideMark/>
          </w:tcPr>
          <w:p w14:paraId="1C4BF3BE" w14:textId="77777777" w:rsidR="00476F63" w:rsidRDefault="00476F63" w:rsidP="00476F6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BC1949">
              <w:rPr>
                <w:rFonts w:eastAsia="Times New Roman" w:cstheme="minorHAnsi"/>
                <w:b/>
                <w:bCs/>
                <w:lang w:eastAsia="nb-NO"/>
              </w:rPr>
              <w:t>Atferdsanmerkning </w:t>
            </w:r>
            <w:r w:rsidRPr="00BC1949">
              <w:rPr>
                <w:rFonts w:eastAsia="Times New Roman" w:cstheme="minorHAnsi"/>
                <w:lang w:eastAsia="nb-NO"/>
              </w:rPr>
              <w:t>(jf. ordensreglementet punkt 4.2)</w:t>
            </w:r>
          </w:p>
          <w:p w14:paraId="28D27D9E" w14:textId="77777777" w:rsidR="00476F63" w:rsidRDefault="00476F63" w:rsidP="004D6E5A">
            <w:pPr>
              <w:pStyle w:val="Listeavsnitt"/>
              <w:spacing w:after="0" w:line="240" w:lineRule="auto"/>
              <w:ind w:left="677"/>
              <w:rPr>
                <w:rFonts w:eastAsia="Times New Roman" w:cstheme="minorHAnsi"/>
                <w:lang w:eastAsia="nb-NO"/>
              </w:rPr>
            </w:pPr>
          </w:p>
          <w:p w14:paraId="2E29D5B7" w14:textId="77777777" w:rsidR="00476F63" w:rsidRDefault="00476F63" w:rsidP="00476F6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91054E">
              <w:rPr>
                <w:rFonts w:eastAsia="Times New Roman" w:cstheme="minorHAnsi"/>
                <w:b/>
                <w:bCs/>
                <w:lang w:eastAsia="nb-NO"/>
              </w:rPr>
              <w:t>IV </w:t>
            </w:r>
            <w:r w:rsidRPr="0091054E">
              <w:rPr>
                <w:rFonts w:eastAsia="Times New Roman" w:cstheme="minorHAnsi"/>
                <w:lang w:eastAsia="nb-NO"/>
              </w:rPr>
              <w:t>på prøve/arbeid/ innlevering </w:t>
            </w:r>
          </w:p>
          <w:p w14:paraId="15F8939E" w14:textId="77777777" w:rsidR="00476F63" w:rsidRPr="007671D7" w:rsidRDefault="00476F63" w:rsidP="004D6E5A">
            <w:pPr>
              <w:pStyle w:val="Listeavsnitt"/>
              <w:rPr>
                <w:rFonts w:eastAsia="Times New Roman" w:cstheme="minorHAnsi"/>
                <w:lang w:eastAsia="nb-NO"/>
              </w:rPr>
            </w:pPr>
          </w:p>
          <w:p w14:paraId="7C43C878" w14:textId="77777777" w:rsidR="00476F63" w:rsidRDefault="00476F63" w:rsidP="00476F6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91054E">
              <w:rPr>
                <w:rFonts w:eastAsia="Times New Roman" w:cstheme="minorHAnsi"/>
                <w:b/>
                <w:bCs/>
                <w:lang w:eastAsia="nb-NO"/>
              </w:rPr>
              <w:t>Varsel </w:t>
            </w:r>
            <w:r w:rsidRPr="0091054E">
              <w:rPr>
                <w:rFonts w:eastAsia="Times New Roman" w:cstheme="minorHAnsi"/>
                <w:lang w:eastAsia="nb-NO"/>
              </w:rPr>
              <w:t xml:space="preserve">om fare for nedsatt </w:t>
            </w:r>
            <w:proofErr w:type="spellStart"/>
            <w:r w:rsidRPr="0091054E">
              <w:rPr>
                <w:rFonts w:eastAsia="Times New Roman" w:cstheme="minorHAnsi"/>
                <w:lang w:eastAsia="nb-NO"/>
              </w:rPr>
              <w:t>atferds</w:t>
            </w:r>
            <w:r w:rsidRPr="0091054E">
              <w:rPr>
                <w:rFonts w:eastAsia="Times New Roman" w:cstheme="minorHAnsi"/>
                <w:lang w:eastAsia="nb-NO"/>
              </w:rPr>
              <w:softHyphen/>
              <w:t>karakter</w:t>
            </w:r>
            <w:proofErr w:type="spellEnd"/>
            <w:r w:rsidRPr="0091054E">
              <w:rPr>
                <w:rFonts w:eastAsia="Times New Roman" w:cstheme="minorHAnsi"/>
                <w:lang w:eastAsia="nb-NO"/>
              </w:rPr>
              <w:t xml:space="preserve"> sendes av kontaktlærer.</w:t>
            </w:r>
            <w:r w:rsidRPr="00FA0C8E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4F6EAD03" w14:textId="77777777" w:rsidR="00476F63" w:rsidRPr="009B103B" w:rsidRDefault="00476F63" w:rsidP="004D6E5A">
            <w:pPr>
              <w:pStyle w:val="Listeavsnitt"/>
              <w:rPr>
                <w:rFonts w:eastAsia="Times New Roman" w:cstheme="minorHAnsi"/>
                <w:lang w:eastAsia="nb-NO"/>
              </w:rPr>
            </w:pPr>
          </w:p>
          <w:p w14:paraId="63F02B06" w14:textId="77777777" w:rsidR="00476F63" w:rsidRPr="00FA0C8E" w:rsidRDefault="00476F63" w:rsidP="00476F6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A0C8E">
              <w:rPr>
                <w:rFonts w:eastAsia="Times New Roman" w:cstheme="minorHAnsi"/>
                <w:lang w:eastAsia="nb-NO"/>
              </w:rPr>
              <w:t>Faglærer vurdere</w:t>
            </w:r>
            <w:r>
              <w:rPr>
                <w:rFonts w:eastAsia="Times New Roman" w:cstheme="minorHAnsi"/>
                <w:lang w:eastAsia="nb-NO"/>
              </w:rPr>
              <w:t>r</w:t>
            </w:r>
            <w:r w:rsidRPr="00FA0C8E">
              <w:rPr>
                <w:rFonts w:eastAsia="Times New Roman" w:cstheme="minorHAnsi"/>
                <w:lang w:eastAsia="nb-NO"/>
              </w:rPr>
              <w:t xml:space="preserve"> om det skal sendes varsel om IV</w:t>
            </w:r>
            <w:r>
              <w:rPr>
                <w:rFonts w:eastAsia="Times New Roman" w:cstheme="minorHAnsi"/>
                <w:lang w:eastAsia="nb-NO"/>
              </w:rPr>
              <w:t xml:space="preserve"> i faget.</w:t>
            </w:r>
          </w:p>
          <w:p w14:paraId="0FAF6458" w14:textId="77777777" w:rsidR="00476F63" w:rsidRPr="006D4141" w:rsidRDefault="00476F63" w:rsidP="004D6E5A">
            <w:pPr>
              <w:spacing w:after="0" w:line="240" w:lineRule="auto"/>
              <w:ind w:left="317"/>
              <w:rPr>
                <w:rFonts w:eastAsia="Times New Roman" w:cstheme="minorHAnsi"/>
                <w:lang w:eastAsia="nb-NO"/>
              </w:rPr>
            </w:pPr>
          </w:p>
        </w:tc>
      </w:tr>
      <w:tr w:rsidR="00476F63" w:rsidRPr="006D4141" w14:paraId="29027A37" w14:textId="77777777" w:rsidTr="004D6E5A">
        <w:tc>
          <w:tcPr>
            <w:tcW w:w="141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14:paraId="32EF370A" w14:textId="77777777" w:rsidR="00476F63" w:rsidRPr="006D4141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6D4141">
              <w:rPr>
                <w:rFonts w:eastAsia="Times New Roman" w:cstheme="minorHAnsi"/>
                <w:b/>
                <w:bCs/>
                <w:lang w:eastAsia="nb-NO"/>
              </w:rPr>
              <w:t xml:space="preserve">Dårlig kildebruk </w:t>
            </w:r>
            <w:r w:rsidRPr="006D4141">
              <w:rPr>
                <w:rFonts w:eastAsia="Times New Roman" w:cstheme="minorHAnsi"/>
                <w:lang w:eastAsia="nb-NO"/>
              </w:rPr>
              <w:t>eventuelt mindre deler plagiert</w:t>
            </w:r>
          </w:p>
        </w:tc>
        <w:tc>
          <w:tcPr>
            <w:tcW w:w="3685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14:paraId="1E1F3D19" w14:textId="77777777" w:rsidR="00476F63" w:rsidRPr="006D4141" w:rsidRDefault="00476F63" w:rsidP="004D6E5A">
            <w:pPr>
              <w:spacing w:after="0" w:line="240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D</w:t>
            </w:r>
            <w:r w:rsidRPr="0B94C1B8">
              <w:rPr>
                <w:rFonts w:eastAsia="Times New Roman"/>
                <w:lang w:eastAsia="nb-NO"/>
              </w:rPr>
              <w:t>eler av besvarelsen/arbeidet er tydelig «lånt» eller kopiert uten at det kommer fram gjennom kildehenvisninger eller referanser.</w:t>
            </w:r>
          </w:p>
          <w:p w14:paraId="2F779FFB" w14:textId="77777777" w:rsidR="00476F63" w:rsidRPr="006D4141" w:rsidRDefault="00476F63" w:rsidP="004D6E5A">
            <w:pPr>
              <w:spacing w:after="0" w:line="240" w:lineRule="auto"/>
              <w:rPr>
                <w:rFonts w:eastAsia="Times New Roman"/>
                <w:lang w:eastAsia="nb-NO"/>
              </w:rPr>
            </w:pPr>
          </w:p>
        </w:tc>
        <w:tc>
          <w:tcPr>
            <w:tcW w:w="4678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hideMark/>
          </w:tcPr>
          <w:p w14:paraId="1B4126FE" w14:textId="77777777" w:rsidR="00476F63" w:rsidRPr="006D4141" w:rsidRDefault="00476F63" w:rsidP="004D6E5A">
            <w:pPr>
              <w:spacing w:before="100" w:beforeAutospacing="1" w:after="120" w:line="240" w:lineRule="auto"/>
              <w:rPr>
                <w:rFonts w:eastAsia="Times New Roman"/>
                <w:lang w:eastAsia="nb-NO"/>
              </w:rPr>
            </w:pPr>
            <w:r w:rsidRPr="0B94C1B8">
              <w:rPr>
                <w:rFonts w:eastAsia="Times New Roman"/>
                <w:lang w:eastAsia="nb-NO"/>
              </w:rPr>
              <w:t>Besvarelsen vurderes ut ifra oppgaven</w:t>
            </w:r>
            <w:r>
              <w:rPr>
                <w:rFonts w:eastAsia="Times New Roman"/>
                <w:lang w:eastAsia="nb-NO"/>
              </w:rPr>
              <w:t xml:space="preserve"> og </w:t>
            </w:r>
            <w:r w:rsidRPr="0B94C1B8">
              <w:rPr>
                <w:rFonts w:eastAsia="Times New Roman"/>
                <w:lang w:eastAsia="nb-NO"/>
              </w:rPr>
              <w:t>kriteriene</w:t>
            </w:r>
            <w:r>
              <w:rPr>
                <w:rFonts w:eastAsia="Times New Roman"/>
                <w:lang w:eastAsia="nb-NO"/>
              </w:rPr>
              <w:t>.</w:t>
            </w:r>
            <w:r w:rsidRPr="0B94C1B8">
              <w:rPr>
                <w:rFonts w:eastAsia="Times New Roman"/>
                <w:lang w:eastAsia="nb-NO"/>
              </w:rPr>
              <w:t xml:space="preserve"> Manglende kilder og referanser vil normalt innebære lavere måloppnåelse.</w:t>
            </w:r>
          </w:p>
          <w:p w14:paraId="2D81AAB4" w14:textId="77777777" w:rsidR="00476F63" w:rsidRDefault="00476F63" w:rsidP="004D6E5A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14:paraId="627E795B" w14:textId="77777777" w:rsidR="00476F63" w:rsidRPr="006D4141" w:rsidRDefault="00476F63" w:rsidP="004D6E5A">
            <w:pPr>
              <w:spacing w:before="100" w:beforeAutospacing="1" w:after="0" w:line="240" w:lineRule="auto"/>
              <w:ind w:left="720"/>
              <w:rPr>
                <w:rFonts w:eastAsia="Times New Roman" w:cstheme="minorHAnsi"/>
                <w:lang w:eastAsia="nb-NO"/>
              </w:rPr>
            </w:pPr>
          </w:p>
        </w:tc>
      </w:tr>
    </w:tbl>
    <w:p w14:paraId="30B501F8" w14:textId="060E2CE5" w:rsidR="00873594" w:rsidRPr="00476F63" w:rsidRDefault="00873594" w:rsidP="00476F63"/>
    <w:sectPr w:rsidR="00873594" w:rsidRPr="00476F63" w:rsidSect="0063497E">
      <w:footerReference w:type="default" r:id="rId9"/>
      <w:headerReference w:type="first" r:id="rId10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A5B4" w14:textId="77777777" w:rsidR="00476F63" w:rsidRDefault="00476F63" w:rsidP="002D6C87">
      <w:pPr>
        <w:spacing w:after="0" w:line="240" w:lineRule="auto"/>
      </w:pPr>
      <w:r>
        <w:separator/>
      </w:r>
    </w:p>
  </w:endnote>
  <w:endnote w:type="continuationSeparator" w:id="0">
    <w:p w14:paraId="7FA7EFAB" w14:textId="77777777" w:rsidR="00476F63" w:rsidRDefault="00476F63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A99F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A286" w14:textId="77777777" w:rsidR="00476F63" w:rsidRDefault="00476F63" w:rsidP="002D6C87">
      <w:pPr>
        <w:spacing w:after="0" w:line="240" w:lineRule="auto"/>
      </w:pPr>
      <w:r>
        <w:separator/>
      </w:r>
    </w:p>
  </w:footnote>
  <w:footnote w:type="continuationSeparator" w:id="0">
    <w:p w14:paraId="5B36C334" w14:textId="77777777" w:rsidR="00476F63" w:rsidRDefault="00476F63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6FE" w14:textId="77777777" w:rsidR="00465970" w:rsidRPr="00B350A4" w:rsidRDefault="00B350A4" w:rsidP="00B350A4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DEA49" wp14:editId="0781B01D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FA3"/>
    <w:multiLevelType w:val="hybridMultilevel"/>
    <w:tmpl w:val="23386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57D"/>
    <w:multiLevelType w:val="hybridMultilevel"/>
    <w:tmpl w:val="233867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951C99"/>
    <w:multiLevelType w:val="hybridMultilevel"/>
    <w:tmpl w:val="AC4E9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0460"/>
    <w:multiLevelType w:val="hybridMultilevel"/>
    <w:tmpl w:val="1618EADA"/>
    <w:lvl w:ilvl="0" w:tplc="FFFFFFFF">
      <w:start w:val="1"/>
      <w:numFmt w:val="decimal"/>
      <w:lvlText w:val="%1."/>
      <w:lvlJc w:val="left"/>
      <w:pPr>
        <w:ind w:left="677" w:hanging="360"/>
      </w:pPr>
    </w:lvl>
    <w:lvl w:ilvl="1" w:tplc="04140019" w:tentative="1">
      <w:start w:val="1"/>
      <w:numFmt w:val="lowerLetter"/>
      <w:lvlText w:val="%2."/>
      <w:lvlJc w:val="left"/>
      <w:pPr>
        <w:ind w:left="1397" w:hanging="360"/>
      </w:pPr>
    </w:lvl>
    <w:lvl w:ilvl="2" w:tplc="0414001B" w:tentative="1">
      <w:start w:val="1"/>
      <w:numFmt w:val="lowerRoman"/>
      <w:lvlText w:val="%3."/>
      <w:lvlJc w:val="right"/>
      <w:pPr>
        <w:ind w:left="2117" w:hanging="180"/>
      </w:pPr>
    </w:lvl>
    <w:lvl w:ilvl="3" w:tplc="0414000F" w:tentative="1">
      <w:start w:val="1"/>
      <w:numFmt w:val="decimal"/>
      <w:lvlText w:val="%4."/>
      <w:lvlJc w:val="left"/>
      <w:pPr>
        <w:ind w:left="2837" w:hanging="360"/>
      </w:pPr>
    </w:lvl>
    <w:lvl w:ilvl="4" w:tplc="04140019" w:tentative="1">
      <w:start w:val="1"/>
      <w:numFmt w:val="lowerLetter"/>
      <w:lvlText w:val="%5."/>
      <w:lvlJc w:val="left"/>
      <w:pPr>
        <w:ind w:left="3557" w:hanging="360"/>
      </w:pPr>
    </w:lvl>
    <w:lvl w:ilvl="5" w:tplc="0414001B" w:tentative="1">
      <w:start w:val="1"/>
      <w:numFmt w:val="lowerRoman"/>
      <w:lvlText w:val="%6."/>
      <w:lvlJc w:val="right"/>
      <w:pPr>
        <w:ind w:left="4277" w:hanging="180"/>
      </w:pPr>
    </w:lvl>
    <w:lvl w:ilvl="6" w:tplc="0414000F" w:tentative="1">
      <w:start w:val="1"/>
      <w:numFmt w:val="decimal"/>
      <w:lvlText w:val="%7."/>
      <w:lvlJc w:val="left"/>
      <w:pPr>
        <w:ind w:left="4997" w:hanging="360"/>
      </w:pPr>
    </w:lvl>
    <w:lvl w:ilvl="7" w:tplc="04140019" w:tentative="1">
      <w:start w:val="1"/>
      <w:numFmt w:val="lowerLetter"/>
      <w:lvlText w:val="%8."/>
      <w:lvlJc w:val="left"/>
      <w:pPr>
        <w:ind w:left="5717" w:hanging="360"/>
      </w:pPr>
    </w:lvl>
    <w:lvl w:ilvl="8" w:tplc="0414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805388943">
    <w:abstractNumId w:val="2"/>
  </w:num>
  <w:num w:numId="2" w16cid:durableId="1000503514">
    <w:abstractNumId w:val="1"/>
  </w:num>
  <w:num w:numId="3" w16cid:durableId="292903997">
    <w:abstractNumId w:val="3"/>
  </w:num>
  <w:num w:numId="4" w16cid:durableId="1795446827">
    <w:abstractNumId w:val="4"/>
  </w:num>
  <w:num w:numId="5" w16cid:durableId="87701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63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71433"/>
    <w:rsid w:val="001958ED"/>
    <w:rsid w:val="001C6C2E"/>
    <w:rsid w:val="001F09D6"/>
    <w:rsid w:val="00227977"/>
    <w:rsid w:val="002761B5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76F63"/>
    <w:rsid w:val="004A7109"/>
    <w:rsid w:val="004B1356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80F58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F0E7F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FFC53"/>
  <w15:chartTrackingRefBased/>
  <w15:docId w15:val="{1EF5E6DC-1D99-4395-A9EA-344FBC4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76F63"/>
    <w:pPr>
      <w:spacing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Listeavsnitt">
    <w:name w:val="List Paragraph"/>
    <w:basedOn w:val="Normal"/>
    <w:uiPriority w:val="34"/>
    <w:qFormat/>
    <w:rsid w:val="0047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TFK\Administrasjon\Word%20Templates\Enkel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4D7E20D-532F-4A3A-941A-35FE865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</Template>
  <TotalTime>2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Wirgenes</dc:creator>
  <cp:keywords/>
  <dc:description/>
  <cp:lastModifiedBy>Michelle Wirgenes</cp:lastModifiedBy>
  <cp:revision>1</cp:revision>
  <dcterms:created xsi:type="dcterms:W3CDTF">2023-01-30T14:37:00Z</dcterms:created>
  <dcterms:modified xsi:type="dcterms:W3CDTF">2023-01-30T14:39:00Z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